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8C954" w14:textId="4E404624" w:rsidR="0072306B" w:rsidRPr="001D4A9F" w:rsidRDefault="00D771C9" w:rsidP="007230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_Hlk535310298"/>
      <w:bookmarkStart w:id="1" w:name="_Hlk535310299"/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JAILER </w:t>
      </w:r>
      <w:r w:rsidR="0072306B" w:rsidRPr="001D4A9F">
        <w:rPr>
          <w:rFonts w:ascii="Arial" w:eastAsia="Times New Roman" w:hAnsi="Arial" w:cs="Arial"/>
          <w:b/>
          <w:sz w:val="24"/>
          <w:szCs w:val="24"/>
          <w:u w:val="single"/>
        </w:rPr>
        <w:t>JOB POSTING</w:t>
      </w:r>
    </w:p>
    <w:p w14:paraId="2EF04D6B" w14:textId="77777777" w:rsidR="001D4A9F" w:rsidRPr="0072306B" w:rsidRDefault="001D4A9F" w:rsidP="007230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40"/>
          <w:u w:val="single"/>
        </w:rPr>
      </w:pPr>
    </w:p>
    <w:p w14:paraId="748F7419" w14:textId="7DBD62AB" w:rsidR="0072306B" w:rsidRPr="0072306B" w:rsidRDefault="001D4A9F" w:rsidP="00F848B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40"/>
        </w:rPr>
      </w:pPr>
      <w:r w:rsidRPr="0072306B">
        <w:t xml:space="preserve">The Hill County Sheriff’s Office, a community-oriented team of law enforcement professionals, is seeking to fill immediate openings. If you are a quality individual looking for long-term employment in a rewarding field, please apply today. </w:t>
      </w:r>
    </w:p>
    <w:p w14:paraId="6A996A21" w14:textId="77777777" w:rsidR="00F848BF" w:rsidRDefault="00F848BF" w:rsidP="0072306B">
      <w:pPr>
        <w:spacing w:after="0" w:line="240" w:lineRule="auto"/>
        <w:rPr>
          <w:b/>
        </w:rPr>
      </w:pPr>
    </w:p>
    <w:p w14:paraId="3E65DE6A" w14:textId="7CA5401C" w:rsidR="0072306B" w:rsidRDefault="001D4A9F" w:rsidP="0072306B">
      <w:pPr>
        <w:spacing w:after="0" w:line="240" w:lineRule="auto"/>
      </w:pPr>
      <w:r w:rsidRPr="001D4A9F">
        <w:rPr>
          <w:b/>
        </w:rPr>
        <w:t>STARTING PAY</w:t>
      </w:r>
      <w:r>
        <w:t xml:space="preserve">: </w:t>
      </w:r>
      <w:r w:rsidR="0072306B" w:rsidRPr="0072306B">
        <w:t>$</w:t>
      </w:r>
      <w:r w:rsidR="006712DF">
        <w:t>22.23</w:t>
      </w:r>
      <w:r w:rsidR="0072306B" w:rsidRPr="0072306B">
        <w:t>/hour; $</w:t>
      </w:r>
      <w:r w:rsidR="006712DF">
        <w:t>46,237</w:t>
      </w:r>
      <w:r w:rsidR="0072306B" w:rsidRPr="0072306B">
        <w:t>/year</w:t>
      </w:r>
      <w:r w:rsidR="006712DF">
        <w:t xml:space="preserve"> </w:t>
      </w:r>
      <w:r w:rsidR="00433819">
        <w:t>(base pay)</w:t>
      </w:r>
    </w:p>
    <w:p w14:paraId="651261BF" w14:textId="77777777" w:rsidR="001D4A9F" w:rsidRDefault="001D4A9F" w:rsidP="0072306B">
      <w:pPr>
        <w:spacing w:after="0" w:line="240" w:lineRule="auto"/>
      </w:pPr>
    </w:p>
    <w:p w14:paraId="6F132AA0" w14:textId="15236B10" w:rsidR="001D4A9F" w:rsidRDefault="001D4A9F" w:rsidP="001D4A9F">
      <w:pPr>
        <w:spacing w:after="0" w:line="240" w:lineRule="auto"/>
        <w:rPr>
          <w:b/>
        </w:rPr>
      </w:pPr>
      <w:r w:rsidRPr="001D4A9F">
        <w:rPr>
          <w:b/>
        </w:rPr>
        <w:t>REQUIREMENTS</w:t>
      </w:r>
      <w:r w:rsidR="00F848BF">
        <w:rPr>
          <w:b/>
        </w:rPr>
        <w:t>:</w:t>
      </w:r>
    </w:p>
    <w:p w14:paraId="0ACF14B1" w14:textId="77777777" w:rsidR="00F848BF" w:rsidRPr="0072306B" w:rsidRDefault="00F848BF" w:rsidP="001D4A9F">
      <w:pPr>
        <w:spacing w:after="0" w:line="240" w:lineRule="auto"/>
      </w:pPr>
      <w:bookmarkStart w:id="2" w:name="_GoBack"/>
      <w:bookmarkEnd w:id="2"/>
    </w:p>
    <w:p w14:paraId="33FB9D4A" w14:textId="77777777" w:rsidR="00D541D6" w:rsidRPr="00D541D6" w:rsidRDefault="00D541D6" w:rsidP="00D541D6">
      <w:pPr>
        <w:numPr>
          <w:ilvl w:val="0"/>
          <w:numId w:val="4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08"/>
        </w:tabs>
        <w:spacing w:line="240" w:lineRule="auto"/>
        <w:contextualSpacing/>
        <w:rPr>
          <w:rFonts w:eastAsia="Times New Roman" w:cstheme="minorHAnsi"/>
          <w:bCs/>
          <w:color w:val="222222"/>
        </w:rPr>
      </w:pPr>
      <w:r w:rsidRPr="00D541D6">
        <w:rPr>
          <w:rFonts w:eastAsia="Times New Roman" w:cstheme="minorHAnsi"/>
          <w:bCs/>
          <w:color w:val="222222"/>
        </w:rPr>
        <w:t>Must be at least 21 years of age at date of hire;</w:t>
      </w:r>
    </w:p>
    <w:p w14:paraId="56CDF0BB" w14:textId="77777777" w:rsidR="00D541D6" w:rsidRPr="00D541D6" w:rsidRDefault="00D541D6" w:rsidP="00D541D6">
      <w:pPr>
        <w:numPr>
          <w:ilvl w:val="0"/>
          <w:numId w:val="4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08"/>
        </w:tabs>
        <w:spacing w:line="240" w:lineRule="auto"/>
        <w:contextualSpacing/>
        <w:rPr>
          <w:rFonts w:eastAsia="Times New Roman" w:cstheme="minorHAnsi"/>
          <w:bCs/>
          <w:color w:val="222222"/>
        </w:rPr>
      </w:pPr>
      <w:r w:rsidRPr="00D541D6">
        <w:rPr>
          <w:rFonts w:eastAsia="Times New Roman" w:cstheme="minorHAnsi"/>
          <w:bCs/>
          <w:color w:val="222222"/>
        </w:rPr>
        <w:t>High School Diploma or GED is required; some college is preferred.</w:t>
      </w:r>
    </w:p>
    <w:p w14:paraId="35990F66" w14:textId="77777777" w:rsidR="00D541D6" w:rsidRPr="00D541D6" w:rsidRDefault="00D541D6" w:rsidP="00D541D6">
      <w:pPr>
        <w:numPr>
          <w:ilvl w:val="0"/>
          <w:numId w:val="4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08"/>
        </w:tabs>
        <w:spacing w:line="240" w:lineRule="auto"/>
        <w:contextualSpacing/>
        <w:rPr>
          <w:rFonts w:eastAsia="Times New Roman" w:cstheme="minorHAnsi"/>
          <w:bCs/>
          <w:color w:val="222222"/>
        </w:rPr>
      </w:pPr>
      <w:r w:rsidRPr="00D541D6">
        <w:rPr>
          <w:rFonts w:eastAsia="Times New Roman" w:cstheme="minorHAnsi"/>
          <w:bCs/>
          <w:color w:val="222222"/>
        </w:rPr>
        <w:t xml:space="preserve">Must be able to obtain the Texas Commission on Law Enforcement (TCOLE) County Jail Administrator Certification course within six (6) months after hire date (paid for by Hill County); </w:t>
      </w:r>
    </w:p>
    <w:p w14:paraId="4BF0913F" w14:textId="77777777" w:rsidR="00D541D6" w:rsidRPr="00D541D6" w:rsidRDefault="00D541D6" w:rsidP="00D541D6">
      <w:pPr>
        <w:numPr>
          <w:ilvl w:val="0"/>
          <w:numId w:val="4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08"/>
        </w:tabs>
        <w:spacing w:line="240" w:lineRule="auto"/>
        <w:contextualSpacing/>
        <w:rPr>
          <w:rFonts w:eastAsia="Times New Roman" w:cstheme="minorHAnsi"/>
          <w:bCs/>
          <w:color w:val="222222"/>
        </w:rPr>
      </w:pPr>
      <w:r w:rsidRPr="00D541D6">
        <w:rPr>
          <w:rFonts w:eastAsia="Times New Roman" w:cstheme="minorHAnsi"/>
          <w:bCs/>
          <w:color w:val="222222"/>
        </w:rPr>
        <w:t>Must hold at least an Intermediate TCOLE Jailer’s License</w:t>
      </w:r>
    </w:p>
    <w:p w14:paraId="2E31A974" w14:textId="69805E0E" w:rsidR="00D541D6" w:rsidRPr="00D541D6" w:rsidRDefault="00D541D6" w:rsidP="00D541D6">
      <w:pPr>
        <w:numPr>
          <w:ilvl w:val="0"/>
          <w:numId w:val="4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08"/>
        </w:tabs>
        <w:spacing w:line="240" w:lineRule="auto"/>
        <w:contextualSpacing/>
        <w:rPr>
          <w:rFonts w:eastAsia="Times New Roman" w:cstheme="minorHAnsi"/>
          <w:bCs/>
          <w:color w:val="222222"/>
        </w:rPr>
      </w:pPr>
      <w:r w:rsidRPr="00D541D6">
        <w:rPr>
          <w:rFonts w:eastAsia="Times New Roman" w:cstheme="minorHAnsi"/>
          <w:bCs/>
          <w:color w:val="222222"/>
        </w:rPr>
        <w:t>Must possess, or have ability to obtain, Texas Driver’s License; Good driving record;</w:t>
      </w:r>
    </w:p>
    <w:p w14:paraId="423EA480" w14:textId="77777777" w:rsidR="00D541D6" w:rsidRPr="00D541D6" w:rsidRDefault="00D541D6" w:rsidP="00D541D6">
      <w:pPr>
        <w:numPr>
          <w:ilvl w:val="0"/>
          <w:numId w:val="4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08"/>
        </w:tabs>
        <w:spacing w:line="240" w:lineRule="auto"/>
        <w:contextualSpacing/>
        <w:rPr>
          <w:rFonts w:eastAsia="Times New Roman" w:cstheme="minorHAnsi"/>
          <w:bCs/>
          <w:color w:val="222222"/>
        </w:rPr>
      </w:pPr>
      <w:r w:rsidRPr="00D541D6">
        <w:rPr>
          <w:rFonts w:eastAsia="Times New Roman" w:cstheme="minorHAnsi"/>
          <w:bCs/>
          <w:color w:val="222222"/>
        </w:rPr>
        <w:t>Must be of good moral character;</w:t>
      </w:r>
    </w:p>
    <w:p w14:paraId="7839A8C6" w14:textId="77777777" w:rsidR="00D541D6" w:rsidRPr="00D541D6" w:rsidRDefault="00D541D6" w:rsidP="00D541D6">
      <w:pPr>
        <w:numPr>
          <w:ilvl w:val="0"/>
          <w:numId w:val="4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08"/>
        </w:tabs>
        <w:spacing w:line="240" w:lineRule="auto"/>
        <w:contextualSpacing/>
        <w:rPr>
          <w:rFonts w:eastAsia="Times New Roman" w:cstheme="minorHAnsi"/>
          <w:bCs/>
          <w:color w:val="222222"/>
        </w:rPr>
      </w:pPr>
      <w:r w:rsidRPr="00D541D6">
        <w:rPr>
          <w:rFonts w:eastAsia="Times New Roman" w:cstheme="minorHAnsi"/>
          <w:bCs/>
          <w:color w:val="222222"/>
        </w:rPr>
        <w:t>Must have the knowledge necessary to understand basic operational, technical, and office processes;</w:t>
      </w:r>
    </w:p>
    <w:p w14:paraId="570CB1CF" w14:textId="77777777" w:rsidR="00D541D6" w:rsidRPr="00D541D6" w:rsidRDefault="00D541D6" w:rsidP="00D541D6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08"/>
        </w:tabs>
        <w:spacing w:line="240" w:lineRule="auto"/>
        <w:contextualSpacing/>
        <w:rPr>
          <w:rFonts w:eastAsia="Times New Roman" w:cstheme="minorHAnsi"/>
          <w:bCs/>
          <w:color w:val="222222"/>
        </w:rPr>
      </w:pPr>
      <w:r w:rsidRPr="00D541D6">
        <w:rPr>
          <w:rFonts w:eastAsia="Times New Roman" w:cstheme="minorHAnsi"/>
          <w:bCs/>
          <w:color w:val="222222"/>
        </w:rPr>
        <w:t>Must pass a thorough background investigation to include an oral interview and psychological exam and drug test.</w:t>
      </w:r>
    </w:p>
    <w:p w14:paraId="1D0E3209" w14:textId="597F8C94" w:rsidR="00D541D6" w:rsidRDefault="00D541D6" w:rsidP="00D541D6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08"/>
        </w:tabs>
        <w:spacing w:line="240" w:lineRule="auto"/>
        <w:contextualSpacing/>
        <w:rPr>
          <w:rFonts w:eastAsia="Times New Roman" w:cstheme="minorHAnsi"/>
          <w:bCs/>
          <w:color w:val="222222"/>
        </w:rPr>
      </w:pPr>
      <w:r w:rsidRPr="00D541D6">
        <w:rPr>
          <w:rFonts w:eastAsia="Times New Roman" w:cstheme="minorHAnsi"/>
          <w:bCs/>
          <w:color w:val="222222"/>
        </w:rPr>
        <w:t xml:space="preserve">Proficient in Quicken </w:t>
      </w:r>
    </w:p>
    <w:p w14:paraId="4E121784" w14:textId="77777777" w:rsidR="00D541D6" w:rsidRPr="00D541D6" w:rsidRDefault="00D541D6" w:rsidP="00D541D6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08"/>
        </w:tabs>
        <w:spacing w:line="240" w:lineRule="auto"/>
        <w:contextualSpacing/>
        <w:rPr>
          <w:rFonts w:eastAsia="Times New Roman" w:cstheme="minorHAnsi"/>
          <w:bCs/>
          <w:color w:val="222222"/>
        </w:rPr>
      </w:pPr>
      <w:r w:rsidRPr="00D541D6">
        <w:rPr>
          <w:rFonts w:eastAsia="Times New Roman" w:cstheme="minorHAnsi"/>
          <w:bCs/>
          <w:color w:val="222222"/>
        </w:rPr>
        <w:t xml:space="preserve">A minimum of five (5) or more years of jail experience, with progressive supervisor experience is required. </w:t>
      </w:r>
    </w:p>
    <w:p w14:paraId="20179288" w14:textId="77777777" w:rsidR="00D541D6" w:rsidRPr="00D541D6" w:rsidRDefault="00D541D6" w:rsidP="00D541D6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08"/>
        </w:tabs>
        <w:spacing w:line="240" w:lineRule="auto"/>
        <w:contextualSpacing/>
        <w:rPr>
          <w:rFonts w:eastAsia="Times New Roman" w:cstheme="minorHAnsi"/>
          <w:bCs/>
          <w:color w:val="222222"/>
        </w:rPr>
      </w:pPr>
      <w:r w:rsidRPr="00D541D6">
        <w:rPr>
          <w:rFonts w:eastAsia="Times New Roman" w:cstheme="minorHAnsi"/>
          <w:bCs/>
          <w:color w:val="222222"/>
        </w:rPr>
        <w:t xml:space="preserve">Make independent judgments and adopt quick, effective, and responsible courses of action at any time; </w:t>
      </w:r>
    </w:p>
    <w:p w14:paraId="435D1DE8" w14:textId="77777777" w:rsidR="00D541D6" w:rsidRPr="00D541D6" w:rsidRDefault="00D541D6" w:rsidP="00D541D6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08"/>
        </w:tabs>
        <w:spacing w:line="240" w:lineRule="auto"/>
        <w:contextualSpacing/>
        <w:rPr>
          <w:rFonts w:eastAsia="Times New Roman" w:cstheme="minorHAnsi"/>
          <w:bCs/>
          <w:color w:val="222222"/>
        </w:rPr>
      </w:pPr>
      <w:r w:rsidRPr="00D541D6">
        <w:rPr>
          <w:rFonts w:eastAsia="Times New Roman" w:cstheme="minorHAnsi"/>
          <w:bCs/>
          <w:color w:val="222222"/>
        </w:rPr>
        <w:t>Prepare clear and comprehensive reports;</w:t>
      </w:r>
    </w:p>
    <w:p w14:paraId="66513774" w14:textId="77777777" w:rsidR="00D541D6" w:rsidRPr="00D541D6" w:rsidRDefault="00D541D6" w:rsidP="00D541D6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08"/>
        </w:tabs>
        <w:spacing w:line="240" w:lineRule="auto"/>
        <w:contextualSpacing/>
        <w:rPr>
          <w:rFonts w:eastAsia="Times New Roman" w:cstheme="minorHAnsi"/>
          <w:bCs/>
          <w:color w:val="222222"/>
        </w:rPr>
      </w:pPr>
      <w:r w:rsidRPr="00D541D6">
        <w:rPr>
          <w:rFonts w:eastAsia="Times New Roman" w:cstheme="minorHAnsi"/>
          <w:bCs/>
          <w:color w:val="222222"/>
        </w:rPr>
        <w:t xml:space="preserve">Effectively represent the Sheriff’s Office in contacts with the public and other law enforcement agencies; </w:t>
      </w:r>
    </w:p>
    <w:p w14:paraId="54C945BD" w14:textId="77777777" w:rsidR="00D541D6" w:rsidRPr="00D541D6" w:rsidRDefault="00D541D6" w:rsidP="00D541D6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08"/>
        </w:tabs>
        <w:spacing w:line="240" w:lineRule="auto"/>
        <w:contextualSpacing/>
        <w:rPr>
          <w:rFonts w:eastAsia="Times New Roman" w:cstheme="minorHAnsi"/>
          <w:bCs/>
          <w:color w:val="222222"/>
        </w:rPr>
      </w:pPr>
      <w:r w:rsidRPr="00D541D6">
        <w:rPr>
          <w:rFonts w:eastAsia="Times New Roman" w:cstheme="minorHAnsi"/>
          <w:bCs/>
          <w:color w:val="222222"/>
        </w:rPr>
        <w:t xml:space="preserve">Establish and maintain cooperative relationships with those contacted during the course of work; </w:t>
      </w:r>
    </w:p>
    <w:p w14:paraId="3DDC8369" w14:textId="77777777" w:rsidR="00D541D6" w:rsidRPr="00D541D6" w:rsidRDefault="00D541D6" w:rsidP="00D541D6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08"/>
        </w:tabs>
        <w:spacing w:line="240" w:lineRule="auto"/>
        <w:contextualSpacing/>
        <w:rPr>
          <w:rFonts w:eastAsia="Times New Roman" w:cstheme="minorHAnsi"/>
          <w:bCs/>
          <w:color w:val="222222"/>
        </w:rPr>
      </w:pPr>
      <w:r w:rsidRPr="00D541D6">
        <w:rPr>
          <w:rFonts w:eastAsia="Times New Roman" w:cstheme="minorHAnsi"/>
          <w:bCs/>
          <w:color w:val="222222"/>
        </w:rPr>
        <w:t>Required to occasionally work overtime – may include weekends and evenings;</w:t>
      </w:r>
    </w:p>
    <w:p w14:paraId="4FAA1E72" w14:textId="77777777" w:rsidR="00D541D6" w:rsidRPr="00D541D6" w:rsidRDefault="00D541D6" w:rsidP="00D541D6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08"/>
        </w:tabs>
        <w:spacing w:line="240" w:lineRule="auto"/>
        <w:contextualSpacing/>
        <w:rPr>
          <w:rFonts w:eastAsia="Times New Roman" w:cstheme="minorHAnsi"/>
          <w:bCs/>
          <w:color w:val="222222"/>
        </w:rPr>
      </w:pPr>
      <w:r w:rsidRPr="00D541D6">
        <w:rPr>
          <w:rFonts w:eastAsia="Times New Roman" w:cstheme="minorHAnsi"/>
          <w:bCs/>
          <w:color w:val="222222"/>
        </w:rPr>
        <w:t>Required to be bondable under the Sheriff’s Official Bond;</w:t>
      </w:r>
    </w:p>
    <w:p w14:paraId="4C5EEA4F" w14:textId="77777777" w:rsidR="00D541D6" w:rsidRPr="00D541D6" w:rsidRDefault="00D541D6" w:rsidP="00D541D6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08"/>
        </w:tabs>
        <w:spacing w:line="240" w:lineRule="auto"/>
        <w:contextualSpacing/>
        <w:rPr>
          <w:rFonts w:eastAsia="Times New Roman" w:cstheme="minorHAnsi"/>
          <w:bCs/>
          <w:color w:val="222222"/>
        </w:rPr>
      </w:pPr>
      <w:r w:rsidRPr="00D541D6">
        <w:rPr>
          <w:rFonts w:eastAsia="Times New Roman" w:cstheme="minorHAnsi"/>
          <w:bCs/>
          <w:color w:val="222222"/>
        </w:rPr>
        <w:t xml:space="preserve">Required to participate in continuing education courses. </w:t>
      </w:r>
    </w:p>
    <w:p w14:paraId="34D2D5BB" w14:textId="77777777" w:rsidR="0062614D" w:rsidRDefault="0062614D" w:rsidP="00433819">
      <w:pPr>
        <w:spacing w:after="0" w:line="200" w:lineRule="exact"/>
        <w:rPr>
          <w:b/>
        </w:rPr>
      </w:pPr>
    </w:p>
    <w:p w14:paraId="156F0309" w14:textId="1A896CDA" w:rsidR="0072306B" w:rsidRDefault="0072306B" w:rsidP="0072306B">
      <w:pPr>
        <w:spacing w:after="0" w:line="240" w:lineRule="auto"/>
        <w:rPr>
          <w:b/>
        </w:rPr>
      </w:pPr>
      <w:r w:rsidRPr="001D4A9F">
        <w:rPr>
          <w:b/>
        </w:rPr>
        <w:t>BENEFITS</w:t>
      </w:r>
      <w:r w:rsidR="008B7A45" w:rsidRPr="001D4A9F">
        <w:rPr>
          <w:b/>
        </w:rPr>
        <w:t xml:space="preserve"> &amp; PERKS</w:t>
      </w:r>
      <w:r w:rsidRPr="001D4A9F">
        <w:rPr>
          <w:b/>
        </w:rPr>
        <w:t xml:space="preserve">: </w:t>
      </w:r>
    </w:p>
    <w:p w14:paraId="25219A26" w14:textId="77777777" w:rsidR="00F848BF" w:rsidRPr="0072306B" w:rsidRDefault="00F848BF" w:rsidP="0072306B">
      <w:pPr>
        <w:spacing w:after="0" w:line="240" w:lineRule="auto"/>
      </w:pPr>
    </w:p>
    <w:p w14:paraId="26EA0627" w14:textId="2F826CDE" w:rsidR="00433819" w:rsidRDefault="00433819" w:rsidP="00433819">
      <w:pPr>
        <w:pStyle w:val="ListParagraph"/>
        <w:numPr>
          <w:ilvl w:val="0"/>
          <w:numId w:val="1"/>
        </w:numPr>
        <w:spacing w:line="200" w:lineRule="exact"/>
      </w:pPr>
      <w:r>
        <w:t xml:space="preserve">Certification/Education Pay; monthly stipend available upon hire. </w:t>
      </w:r>
    </w:p>
    <w:p w14:paraId="399743DC" w14:textId="77777777" w:rsidR="00433819" w:rsidRDefault="00433819" w:rsidP="00433819">
      <w:pPr>
        <w:pStyle w:val="ListParagraph"/>
        <w:spacing w:line="200" w:lineRule="exact"/>
      </w:pPr>
    </w:p>
    <w:p w14:paraId="26887E1E" w14:textId="7B132623" w:rsidR="00433819" w:rsidRDefault="00433819" w:rsidP="00433819">
      <w:pPr>
        <w:pStyle w:val="ListParagraph"/>
        <w:numPr>
          <w:ilvl w:val="0"/>
          <w:numId w:val="1"/>
        </w:numPr>
        <w:spacing w:line="200" w:lineRule="exact"/>
      </w:pPr>
      <w:r>
        <w:t>Specialized Skills Pay: monthly stipends available up to $300/month/employee</w:t>
      </w:r>
    </w:p>
    <w:p w14:paraId="41D40AE2" w14:textId="77777777" w:rsidR="00433819" w:rsidRDefault="00433819" w:rsidP="00433819">
      <w:pPr>
        <w:pStyle w:val="ListParagraph"/>
        <w:spacing w:line="200" w:lineRule="exact"/>
      </w:pPr>
    </w:p>
    <w:p w14:paraId="1219A254" w14:textId="71F4947E" w:rsidR="00433819" w:rsidRDefault="00433819" w:rsidP="00433819">
      <w:pPr>
        <w:pStyle w:val="ListParagraph"/>
        <w:numPr>
          <w:ilvl w:val="0"/>
          <w:numId w:val="1"/>
        </w:numPr>
        <w:spacing w:line="200" w:lineRule="exact"/>
      </w:pPr>
      <w:r>
        <w:t xml:space="preserve">Longevity Pay after completion of three years of service. </w:t>
      </w:r>
    </w:p>
    <w:p w14:paraId="4EF193B1" w14:textId="77777777" w:rsidR="00433819" w:rsidRDefault="00433819" w:rsidP="00433819">
      <w:pPr>
        <w:pStyle w:val="ListParagraph"/>
        <w:spacing w:line="200" w:lineRule="exact"/>
      </w:pPr>
    </w:p>
    <w:p w14:paraId="5ED436ED" w14:textId="104E4CEE" w:rsidR="0072306B" w:rsidRPr="0072306B" w:rsidRDefault="0072306B" w:rsidP="00433819">
      <w:pPr>
        <w:pStyle w:val="ListParagraph"/>
        <w:numPr>
          <w:ilvl w:val="0"/>
          <w:numId w:val="1"/>
        </w:numPr>
        <w:spacing w:line="200" w:lineRule="exact"/>
      </w:pPr>
      <w:r w:rsidRPr="0072306B">
        <w:t xml:space="preserve">PTO (Paid Time Off):  Accrued </w:t>
      </w:r>
      <w:r w:rsidR="00C43D90">
        <w:t>6.81</w:t>
      </w:r>
      <w:r w:rsidRPr="0072306B">
        <w:t xml:space="preserve"> hours per pay period</w:t>
      </w:r>
    </w:p>
    <w:p w14:paraId="0E4C06F4" w14:textId="77777777" w:rsidR="0072306B" w:rsidRPr="0072306B" w:rsidRDefault="0072306B" w:rsidP="0062614D">
      <w:pPr>
        <w:spacing w:after="0" w:line="200" w:lineRule="exact"/>
      </w:pPr>
    </w:p>
    <w:p w14:paraId="15B384DA" w14:textId="77777777" w:rsidR="0072306B" w:rsidRPr="0072306B" w:rsidRDefault="0072306B" w:rsidP="0062614D">
      <w:pPr>
        <w:pStyle w:val="ListParagraph"/>
        <w:numPr>
          <w:ilvl w:val="0"/>
          <w:numId w:val="1"/>
        </w:numPr>
        <w:spacing w:line="200" w:lineRule="exact"/>
      </w:pPr>
      <w:r w:rsidRPr="0072306B">
        <w:t xml:space="preserve">13 paid holidays observed per year </w:t>
      </w:r>
    </w:p>
    <w:bookmarkEnd w:id="0"/>
    <w:bookmarkEnd w:id="1"/>
    <w:p w14:paraId="22FC5A3E" w14:textId="77777777" w:rsidR="0072306B" w:rsidRPr="0072306B" w:rsidRDefault="0072306B" w:rsidP="0062614D">
      <w:pPr>
        <w:spacing w:after="0" w:line="200" w:lineRule="exact"/>
      </w:pPr>
    </w:p>
    <w:p w14:paraId="461EB518" w14:textId="1F5ABAEA" w:rsidR="001D4A9F" w:rsidRPr="0072306B" w:rsidRDefault="001D4A9F" w:rsidP="0062614D">
      <w:pPr>
        <w:pStyle w:val="ListParagraph"/>
        <w:numPr>
          <w:ilvl w:val="0"/>
          <w:numId w:val="1"/>
        </w:numPr>
        <w:spacing w:line="200" w:lineRule="exact"/>
      </w:pPr>
      <w:r w:rsidRPr="0072306B">
        <w:t xml:space="preserve">FREE employee medical, dental and </w:t>
      </w:r>
      <w:r w:rsidR="00433819">
        <w:t>life</w:t>
      </w:r>
      <w:r w:rsidRPr="0072306B">
        <w:t xml:space="preserve"> insurance </w:t>
      </w:r>
    </w:p>
    <w:p w14:paraId="231638E1" w14:textId="77777777" w:rsidR="001D4A9F" w:rsidRPr="0072306B" w:rsidRDefault="001D4A9F" w:rsidP="0062614D">
      <w:pPr>
        <w:spacing w:after="0" w:line="200" w:lineRule="exact"/>
      </w:pPr>
    </w:p>
    <w:p w14:paraId="2690DD71" w14:textId="1139C68B" w:rsidR="001D4A9F" w:rsidRPr="0072306B" w:rsidRDefault="001D4A9F" w:rsidP="0062614D">
      <w:pPr>
        <w:pStyle w:val="ListParagraph"/>
        <w:numPr>
          <w:ilvl w:val="0"/>
          <w:numId w:val="1"/>
        </w:numPr>
        <w:spacing w:line="200" w:lineRule="exact"/>
      </w:pPr>
      <w:r w:rsidRPr="0072306B">
        <w:t>Take home car program</w:t>
      </w:r>
      <w:r w:rsidR="00433819">
        <w:t xml:space="preserve"> </w:t>
      </w:r>
    </w:p>
    <w:p w14:paraId="1E8BF964" w14:textId="77777777" w:rsidR="001D4A9F" w:rsidRPr="0072306B" w:rsidRDefault="001D4A9F" w:rsidP="0062614D">
      <w:pPr>
        <w:spacing w:after="0" w:line="200" w:lineRule="exact"/>
      </w:pPr>
    </w:p>
    <w:p w14:paraId="7AEB33C9" w14:textId="77777777" w:rsidR="001D4A9F" w:rsidRPr="0072306B" w:rsidRDefault="001D4A9F" w:rsidP="0062614D">
      <w:pPr>
        <w:pStyle w:val="ListParagraph"/>
        <w:numPr>
          <w:ilvl w:val="0"/>
          <w:numId w:val="1"/>
        </w:numPr>
        <w:spacing w:line="200" w:lineRule="exact"/>
      </w:pPr>
      <w:proofErr w:type="gramStart"/>
      <w:r w:rsidRPr="0072306B">
        <w:t>12 hour</w:t>
      </w:r>
      <w:proofErr w:type="gramEnd"/>
      <w:r w:rsidRPr="0072306B">
        <w:t xml:space="preserve"> shifts with every other weekend off</w:t>
      </w:r>
    </w:p>
    <w:p w14:paraId="2C2EAAA5" w14:textId="77777777" w:rsidR="001D4A9F" w:rsidRDefault="001D4A9F" w:rsidP="0062614D">
      <w:pPr>
        <w:spacing w:after="0" w:line="200" w:lineRule="exact"/>
      </w:pPr>
    </w:p>
    <w:p w14:paraId="155542E7" w14:textId="77777777" w:rsidR="001D4A9F" w:rsidRDefault="001D4A9F" w:rsidP="0062614D">
      <w:pPr>
        <w:pStyle w:val="ListParagraph"/>
        <w:numPr>
          <w:ilvl w:val="0"/>
          <w:numId w:val="1"/>
        </w:numPr>
        <w:spacing w:line="200" w:lineRule="exact"/>
      </w:pPr>
      <w:r w:rsidRPr="0072306B">
        <w:t xml:space="preserve">Uniforms and equipment, including vest, sidearm, leather gear and a cell phone are provided. </w:t>
      </w:r>
    </w:p>
    <w:p w14:paraId="02F44BEC" w14:textId="77777777" w:rsidR="001D4A9F" w:rsidRDefault="001D4A9F" w:rsidP="001D4A9F">
      <w:pPr>
        <w:spacing w:after="0" w:line="240" w:lineRule="auto"/>
      </w:pPr>
    </w:p>
    <w:p w14:paraId="71115275" w14:textId="77777777" w:rsidR="0072306B" w:rsidRPr="001D4A9F" w:rsidRDefault="001D4A9F" w:rsidP="0072306B">
      <w:pPr>
        <w:spacing w:after="0" w:line="240" w:lineRule="auto"/>
        <w:rPr>
          <w:b/>
        </w:rPr>
      </w:pPr>
      <w:r w:rsidRPr="001D4A9F">
        <w:rPr>
          <w:b/>
        </w:rPr>
        <w:t>RETIREMENT:</w:t>
      </w:r>
    </w:p>
    <w:p w14:paraId="40953569" w14:textId="77777777" w:rsidR="001D4A9F" w:rsidRPr="0072306B" w:rsidRDefault="001D4A9F" w:rsidP="0072306B">
      <w:pPr>
        <w:spacing w:after="0" w:line="240" w:lineRule="auto"/>
      </w:pPr>
    </w:p>
    <w:p w14:paraId="372EE512" w14:textId="77777777" w:rsidR="0072306B" w:rsidRPr="0072306B" w:rsidRDefault="0072306B" w:rsidP="00433819">
      <w:pPr>
        <w:pStyle w:val="ListParagraph"/>
        <w:numPr>
          <w:ilvl w:val="0"/>
          <w:numId w:val="2"/>
        </w:numPr>
        <w:spacing w:line="200" w:lineRule="exact"/>
      </w:pPr>
      <w:r w:rsidRPr="0072306B">
        <w:t>Hill County is a member of Texas County &amp; District Retirement System (TCDRS).</w:t>
      </w:r>
    </w:p>
    <w:p w14:paraId="1D16BAE8" w14:textId="77777777" w:rsidR="0072306B" w:rsidRPr="0072306B" w:rsidRDefault="0072306B" w:rsidP="00433819">
      <w:pPr>
        <w:spacing w:after="0" w:line="200" w:lineRule="exact"/>
      </w:pPr>
    </w:p>
    <w:p w14:paraId="0C0D282E" w14:textId="77777777" w:rsidR="0072306B" w:rsidRPr="0072306B" w:rsidRDefault="0072306B" w:rsidP="00433819">
      <w:pPr>
        <w:pStyle w:val="ListParagraph"/>
        <w:numPr>
          <w:ilvl w:val="0"/>
          <w:numId w:val="2"/>
        </w:numPr>
        <w:spacing w:line="200" w:lineRule="exact"/>
      </w:pPr>
      <w:r w:rsidRPr="0072306B">
        <w:t>7% of your gross wages per pay period are contributed and matched 2 to 1 by the County</w:t>
      </w:r>
    </w:p>
    <w:p w14:paraId="6FCB34A4" w14:textId="77777777" w:rsidR="0072306B" w:rsidRPr="0072306B" w:rsidRDefault="0072306B" w:rsidP="00433819">
      <w:pPr>
        <w:spacing w:after="0" w:line="200" w:lineRule="exact"/>
      </w:pPr>
    </w:p>
    <w:p w14:paraId="61AF5FCD" w14:textId="77777777" w:rsidR="0072306B" w:rsidRPr="0072306B" w:rsidRDefault="0072306B" w:rsidP="00433819">
      <w:pPr>
        <w:pStyle w:val="ListParagraph"/>
        <w:numPr>
          <w:ilvl w:val="0"/>
          <w:numId w:val="2"/>
        </w:numPr>
        <w:spacing w:line="200" w:lineRule="exact"/>
      </w:pPr>
      <w:r w:rsidRPr="0072306B">
        <w:t xml:space="preserve">Vesting requirement is 8 years of continued service.   </w:t>
      </w:r>
    </w:p>
    <w:p w14:paraId="3CE8FB83" w14:textId="77777777" w:rsidR="0072306B" w:rsidRPr="0072306B" w:rsidRDefault="0072306B" w:rsidP="00433819">
      <w:pPr>
        <w:spacing w:after="0" w:line="200" w:lineRule="exact"/>
      </w:pPr>
    </w:p>
    <w:p w14:paraId="5105AB1B" w14:textId="7953C686" w:rsidR="000521B5" w:rsidRPr="0072306B" w:rsidRDefault="0062614D" w:rsidP="00433819">
      <w:pPr>
        <w:spacing w:after="0" w:line="200" w:lineRule="exact"/>
      </w:pPr>
      <w:r w:rsidRPr="0062614D">
        <w:rPr>
          <w:b/>
        </w:rPr>
        <w:t>TO APPLY</w:t>
      </w:r>
      <w:r>
        <w:t>:</w:t>
      </w:r>
      <w:r w:rsidR="0072306B" w:rsidRPr="0072306B">
        <w:t xml:space="preserve"> </w:t>
      </w:r>
      <w:r w:rsidR="00C81076">
        <w:t xml:space="preserve">Go to </w:t>
      </w:r>
      <w:hyperlink r:id="rId5" w:history="1">
        <w:r w:rsidR="00C81076" w:rsidRPr="00AA1469">
          <w:rPr>
            <w:rStyle w:val="Hyperlink"/>
          </w:rPr>
          <w:t>www.co.hill.tx.us</w:t>
        </w:r>
      </w:hyperlink>
      <w:r w:rsidR="00C81076">
        <w:t xml:space="preserve"> and d</w:t>
      </w:r>
      <w:r w:rsidR="001D4A9F">
        <w:t xml:space="preserve">ownload the </w:t>
      </w:r>
      <w:r w:rsidR="00654B5E">
        <w:t>“</w:t>
      </w:r>
      <w:r w:rsidR="001D4A9F">
        <w:t>Sheriff’s Office Employment Application.</w:t>
      </w:r>
      <w:r w:rsidR="00654B5E">
        <w:t>”</w:t>
      </w:r>
      <w:r w:rsidR="001D4A9F">
        <w:t xml:space="preserve"> The applicant must fill out</w:t>
      </w:r>
      <w:r w:rsidR="00C81076">
        <w:t xml:space="preserve"> </w:t>
      </w:r>
      <w:r w:rsidR="001D4A9F">
        <w:t xml:space="preserve">by hand and deliver the completed </w:t>
      </w:r>
      <w:r w:rsidR="00433819">
        <w:t>PHS</w:t>
      </w:r>
      <w:r w:rsidR="001D4A9F">
        <w:t xml:space="preserve"> to HCSO located at 406 Hall Street, Hillsboro, TX. </w:t>
      </w:r>
    </w:p>
    <w:sectPr w:rsidR="000521B5" w:rsidRPr="0072306B" w:rsidSect="00CB4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D48EE"/>
    <w:multiLevelType w:val="hybridMultilevel"/>
    <w:tmpl w:val="8C1A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A2730"/>
    <w:multiLevelType w:val="hybridMultilevel"/>
    <w:tmpl w:val="1920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12EA4"/>
    <w:multiLevelType w:val="hybridMultilevel"/>
    <w:tmpl w:val="1302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D40B4"/>
    <w:multiLevelType w:val="hybridMultilevel"/>
    <w:tmpl w:val="0474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6B"/>
    <w:rsid w:val="000521B5"/>
    <w:rsid w:val="001D4A9F"/>
    <w:rsid w:val="002D41A2"/>
    <w:rsid w:val="00433819"/>
    <w:rsid w:val="0060450F"/>
    <w:rsid w:val="0062614D"/>
    <w:rsid w:val="00654B5E"/>
    <w:rsid w:val="006712DF"/>
    <w:rsid w:val="006F20C1"/>
    <w:rsid w:val="0072306B"/>
    <w:rsid w:val="007A34A7"/>
    <w:rsid w:val="007F65A3"/>
    <w:rsid w:val="00816126"/>
    <w:rsid w:val="008B7A45"/>
    <w:rsid w:val="008F6B60"/>
    <w:rsid w:val="00982528"/>
    <w:rsid w:val="00C43D90"/>
    <w:rsid w:val="00C81076"/>
    <w:rsid w:val="00CB4AFD"/>
    <w:rsid w:val="00D541D6"/>
    <w:rsid w:val="00D771C9"/>
    <w:rsid w:val="00EC39CD"/>
    <w:rsid w:val="00EE6209"/>
    <w:rsid w:val="00F8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8C48E"/>
  <w15:chartTrackingRefBased/>
  <w15:docId w15:val="{F7073CFC-904B-4F2B-9D85-98C4BFB4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0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614D"/>
    <w:pPr>
      <w:spacing w:after="0" w:line="240" w:lineRule="auto"/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C81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.hill.tx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9F2BAC07</Template>
  <TotalTime>4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Stoll</dc:creator>
  <cp:keywords/>
  <dc:description/>
  <cp:lastModifiedBy>April Stoll</cp:lastModifiedBy>
  <cp:revision>5</cp:revision>
  <dcterms:created xsi:type="dcterms:W3CDTF">2019-10-11T19:07:00Z</dcterms:created>
  <dcterms:modified xsi:type="dcterms:W3CDTF">2019-10-11T19:13:00Z</dcterms:modified>
</cp:coreProperties>
</file>