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CD" w:rsidRDefault="009907CD" w:rsidP="009907CD">
      <w:pPr>
        <w:tabs>
          <w:tab w:val="center" w:pos="5400"/>
          <w:tab w:val="right" w:pos="103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JUDICIAL DISTRICT</w:t>
      </w:r>
    </w:p>
    <w:p w:rsidR="009907CD" w:rsidRDefault="009907CD" w:rsidP="009907CD">
      <w:pPr>
        <w:tabs>
          <w:tab w:val="center" w:pos="6030"/>
          <w:tab w:val="right" w:pos="1035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-163830</wp:posOffset>
            </wp:positionV>
            <wp:extent cx="1082040" cy="1008380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COMMUNITY SUPERVISION &amp; CORRECTIONS</w:t>
      </w:r>
    </w:p>
    <w:p w:rsidR="009907CD" w:rsidRDefault="009907CD" w:rsidP="009907CD">
      <w:pPr>
        <w:tabs>
          <w:tab w:val="center" w:pos="6030"/>
          <w:tab w:val="right" w:pos="1035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Serving Hill County</w:t>
      </w:r>
    </w:p>
    <w:p w:rsidR="009907CD" w:rsidRDefault="009907CD" w:rsidP="009907CD">
      <w:pPr>
        <w:tabs>
          <w:tab w:val="center" w:pos="5400"/>
          <w:tab w:val="right" w:pos="10350"/>
        </w:tabs>
        <w:rPr>
          <w:sz w:val="24"/>
          <w:szCs w:val="24"/>
        </w:rPr>
      </w:pPr>
      <w:r>
        <w:rPr>
          <w:sz w:val="24"/>
          <w:szCs w:val="24"/>
        </w:rPr>
        <w:tab/>
        <w:t>P.O. Box 771</w:t>
      </w:r>
      <w:r>
        <w:rPr>
          <w:sz w:val="24"/>
          <w:szCs w:val="24"/>
        </w:rPr>
        <w:tab/>
        <w:t>Gregory Michael Mason</w:t>
      </w:r>
      <w:r>
        <w:rPr>
          <w:sz w:val="24"/>
          <w:szCs w:val="24"/>
        </w:rPr>
        <w:tab/>
        <w:t>126 S. Covington St</w:t>
      </w:r>
      <w:r>
        <w:rPr>
          <w:sz w:val="24"/>
          <w:szCs w:val="24"/>
        </w:rPr>
        <w:tab/>
        <w:t>Director</w:t>
      </w:r>
    </w:p>
    <w:p w:rsidR="009907CD" w:rsidRDefault="009907CD" w:rsidP="009907CD">
      <w:pPr>
        <w:tabs>
          <w:tab w:val="center" w:pos="5400"/>
          <w:tab w:val="right" w:pos="10350"/>
        </w:tabs>
        <w:rPr>
          <w:sz w:val="24"/>
          <w:szCs w:val="24"/>
        </w:rPr>
      </w:pPr>
      <w:r>
        <w:rPr>
          <w:sz w:val="24"/>
          <w:szCs w:val="24"/>
        </w:rPr>
        <w:tab/>
        <w:t>Hillsboro, Texas 76645</w:t>
      </w:r>
    </w:p>
    <w:p w:rsidR="0083554B" w:rsidRDefault="009907CD" w:rsidP="009907CD">
      <w:pPr>
        <w:pBdr>
          <w:bottom w:val="single" w:sz="12" w:space="1" w:color="auto"/>
        </w:pBdr>
        <w:tabs>
          <w:tab w:val="center" w:pos="5400"/>
          <w:tab w:val="right" w:pos="10350"/>
        </w:tabs>
        <w:rPr>
          <w:sz w:val="24"/>
          <w:szCs w:val="24"/>
        </w:rPr>
      </w:pPr>
      <w:r>
        <w:rPr>
          <w:sz w:val="24"/>
          <w:szCs w:val="24"/>
        </w:rPr>
        <w:tab/>
        <w:t>(254) 582-4075   Fax (254) 582-4039</w:t>
      </w:r>
    </w:p>
    <w:p w:rsidR="009907CD" w:rsidRDefault="0083554B" w:rsidP="0083554B">
      <w:pPr>
        <w:pBdr>
          <w:bottom w:val="single" w:sz="12" w:space="1" w:color="auto"/>
        </w:pBdr>
        <w:tabs>
          <w:tab w:val="center" w:pos="5400"/>
          <w:tab w:val="right" w:pos="103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cscd@co.hill.tx.us</w:t>
      </w:r>
    </w:p>
    <w:p w:rsidR="001F1119" w:rsidRPr="00B57A29" w:rsidRDefault="001F1119">
      <w:pPr>
        <w:rPr>
          <w:sz w:val="10"/>
          <w:szCs w:val="10"/>
        </w:rPr>
      </w:pPr>
    </w:p>
    <w:p w:rsidR="009907CD" w:rsidRPr="00887B06" w:rsidRDefault="009907CD" w:rsidP="009907CD">
      <w:pPr>
        <w:jc w:val="center"/>
        <w:rPr>
          <w:b/>
          <w:sz w:val="32"/>
          <w:szCs w:val="32"/>
        </w:rPr>
      </w:pPr>
      <w:r w:rsidRPr="00887B06">
        <w:rPr>
          <w:b/>
          <w:sz w:val="32"/>
          <w:szCs w:val="32"/>
        </w:rPr>
        <w:t>Employment Application</w:t>
      </w:r>
    </w:p>
    <w:p w:rsidR="009907CD" w:rsidRPr="00B57A29" w:rsidRDefault="009907CD" w:rsidP="009907CD">
      <w:pPr>
        <w:jc w:val="center"/>
        <w:rPr>
          <w:b/>
          <w:sz w:val="10"/>
          <w:szCs w:val="10"/>
        </w:rPr>
      </w:pPr>
    </w:p>
    <w:p w:rsidR="009907CD" w:rsidRPr="003E431D" w:rsidRDefault="009907CD" w:rsidP="009907CD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Date of Application:</w:t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907CD" w:rsidRPr="00B57A29" w:rsidRDefault="009907CD" w:rsidP="009907CD">
      <w:pPr>
        <w:rPr>
          <w:sz w:val="10"/>
          <w:szCs w:val="10"/>
          <w:u w:val="single"/>
        </w:rPr>
      </w:pPr>
    </w:p>
    <w:p w:rsidR="003E431D" w:rsidRPr="003E431D" w:rsidRDefault="003E431D" w:rsidP="003E431D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Position(s) Applied For: </w:t>
      </w:r>
      <w:sdt>
        <w:sdtPr>
          <w:rPr>
            <w:b/>
            <w:sz w:val="24"/>
            <w:szCs w:val="24"/>
          </w:rPr>
          <w:id w:val="292183756"/>
          <w:placeholder>
            <w:docPart w:val="8B97312C74BA4B548D040D440CB4D620"/>
          </w:placeholder>
          <w:showingPlcHdr/>
          <w:text/>
        </w:sdtPr>
        <w:sdtEndPr/>
        <w:sdtContent>
          <w:r w:rsidR="008E72A7" w:rsidRPr="005D3951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9907CD" w:rsidRDefault="00930805" w:rsidP="009907CD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907CD" w:rsidRPr="00B57A29" w:rsidRDefault="009907CD" w:rsidP="009907CD">
      <w:pPr>
        <w:rPr>
          <w:b/>
          <w:sz w:val="10"/>
          <w:szCs w:val="10"/>
        </w:rPr>
      </w:pPr>
    </w:p>
    <w:p w:rsidR="009907CD" w:rsidRPr="003E431D" w:rsidRDefault="009907CD" w:rsidP="009907CD">
      <w:pPr>
        <w:rPr>
          <w:sz w:val="24"/>
          <w:szCs w:val="24"/>
        </w:rPr>
      </w:pPr>
      <w:r w:rsidRPr="00D03164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45192216"/>
          <w:placeholder>
            <w:docPart w:val="8B97312C74BA4B548D040D440CB4D620"/>
          </w:placeholder>
          <w:showingPlcHdr/>
          <w:text/>
        </w:sdtPr>
        <w:sdtEndPr/>
        <w:sdtContent>
          <w:r w:rsidR="008E72A7" w:rsidRPr="005D3951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D4369" w:rsidRPr="008E72A7" w:rsidRDefault="008E72A7" w:rsidP="008E72A7">
      <w:pPr>
        <w:ind w:firstLine="720"/>
        <w:rPr>
          <w:sz w:val="16"/>
          <w:szCs w:val="16"/>
        </w:rPr>
      </w:pPr>
      <w:r w:rsidRPr="008E72A7">
        <w:rPr>
          <w:sz w:val="16"/>
          <w:szCs w:val="16"/>
        </w:rPr>
        <w:t xml:space="preserve">Last, </w:t>
      </w:r>
      <w:r w:rsidR="00D03164" w:rsidRPr="008E72A7">
        <w:rPr>
          <w:sz w:val="16"/>
          <w:szCs w:val="16"/>
        </w:rPr>
        <w:t>First</w:t>
      </w:r>
      <w:r w:rsidRPr="008E72A7">
        <w:rPr>
          <w:sz w:val="16"/>
          <w:szCs w:val="16"/>
        </w:rPr>
        <w:t xml:space="preserve"> </w:t>
      </w:r>
      <w:r w:rsidR="00D03164" w:rsidRPr="008E72A7">
        <w:rPr>
          <w:sz w:val="16"/>
          <w:szCs w:val="16"/>
        </w:rPr>
        <w:t>Middle</w:t>
      </w:r>
      <w:r w:rsidR="00D03164" w:rsidRPr="008E72A7">
        <w:rPr>
          <w:sz w:val="16"/>
          <w:szCs w:val="16"/>
        </w:rPr>
        <w:tab/>
      </w:r>
      <w:r w:rsidR="00D03164" w:rsidRPr="008E72A7">
        <w:rPr>
          <w:sz w:val="16"/>
          <w:szCs w:val="16"/>
        </w:rPr>
        <w:tab/>
      </w:r>
    </w:p>
    <w:p w:rsidR="005D4369" w:rsidRPr="00B57A29" w:rsidRDefault="005D4369" w:rsidP="009907CD">
      <w:pPr>
        <w:rPr>
          <w:sz w:val="10"/>
          <w:szCs w:val="10"/>
        </w:rPr>
      </w:pPr>
    </w:p>
    <w:p w:rsidR="00D03164" w:rsidRPr="00887B06" w:rsidRDefault="005D4369" w:rsidP="009907CD">
      <w:pPr>
        <w:rPr>
          <w:b/>
          <w:sz w:val="24"/>
          <w:szCs w:val="24"/>
          <w:u w:val="single"/>
        </w:rPr>
      </w:pPr>
      <w:r w:rsidRPr="00D03164">
        <w:rPr>
          <w:b/>
          <w:sz w:val="24"/>
          <w:szCs w:val="24"/>
        </w:rPr>
        <w:t>Telephone: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09032437"/>
          <w:placeholder>
            <w:docPart w:val="DefaultPlaceholder_1081868574"/>
          </w:placeholder>
          <w:showingPlcHdr/>
          <w:text/>
        </w:sdtPr>
        <w:sdtEndPr/>
        <w:sdtContent>
          <w:r w:rsidR="00B57A29" w:rsidRPr="00C9146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5D4369" w:rsidRPr="008E72A7" w:rsidRDefault="008E72A7" w:rsidP="008E72A7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5D4369" w:rsidRPr="008E72A7">
        <w:rPr>
          <w:sz w:val="16"/>
          <w:szCs w:val="16"/>
        </w:rPr>
        <w:t>(Area code) number</w:t>
      </w:r>
    </w:p>
    <w:p w:rsidR="005D4369" w:rsidRPr="00B57A29" w:rsidRDefault="005D4369" w:rsidP="009907CD">
      <w:pPr>
        <w:rPr>
          <w:b/>
          <w:sz w:val="10"/>
          <w:szCs w:val="10"/>
        </w:rPr>
      </w:pPr>
    </w:p>
    <w:p w:rsidR="008E72A7" w:rsidRDefault="00D03164" w:rsidP="00990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 w:rsidR="003D2BA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134090640"/>
          <w:placeholder>
            <w:docPart w:val="DefaultPlaceholder_1081868574"/>
          </w:placeholder>
          <w:showingPlcHdr/>
          <w:text/>
        </w:sdtPr>
        <w:sdtEndPr/>
        <w:sdtContent>
          <w:r w:rsidR="00B57A29" w:rsidRPr="00C9146A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03164" w:rsidRPr="00B57A29" w:rsidRDefault="008E72A7" w:rsidP="008E72A7">
      <w:pPr>
        <w:ind w:left="720"/>
        <w:rPr>
          <w:sz w:val="16"/>
          <w:szCs w:val="16"/>
          <w:u w:val="single"/>
        </w:rPr>
      </w:pPr>
      <w:r>
        <w:rPr>
          <w:b/>
          <w:sz w:val="24"/>
          <w:szCs w:val="24"/>
        </w:rPr>
        <w:t xml:space="preserve">     </w:t>
      </w:r>
      <w:r w:rsidR="008D40EA" w:rsidRPr="00B57A29">
        <w:rPr>
          <w:sz w:val="16"/>
          <w:szCs w:val="16"/>
        </w:rPr>
        <w:t>Number</w:t>
      </w:r>
      <w:r w:rsidRPr="00B57A29">
        <w:rPr>
          <w:sz w:val="16"/>
          <w:szCs w:val="16"/>
        </w:rPr>
        <w:t xml:space="preserve"> / </w:t>
      </w:r>
      <w:r w:rsidR="008D40EA" w:rsidRPr="00B57A29">
        <w:rPr>
          <w:sz w:val="16"/>
          <w:szCs w:val="16"/>
        </w:rPr>
        <w:t>Street</w:t>
      </w:r>
      <w:r w:rsidR="008D40EA" w:rsidRPr="00B57A29">
        <w:rPr>
          <w:sz w:val="16"/>
          <w:szCs w:val="16"/>
        </w:rPr>
        <w:tab/>
      </w:r>
      <w:r w:rsidR="00B57A29">
        <w:rPr>
          <w:sz w:val="16"/>
          <w:szCs w:val="16"/>
        </w:rPr>
        <w:tab/>
      </w:r>
      <w:r w:rsidR="008D40EA" w:rsidRPr="00B57A29">
        <w:rPr>
          <w:sz w:val="16"/>
          <w:szCs w:val="16"/>
        </w:rPr>
        <w:t>City</w:t>
      </w:r>
      <w:r w:rsidRPr="00B57A29">
        <w:rPr>
          <w:sz w:val="16"/>
          <w:szCs w:val="16"/>
        </w:rPr>
        <w:t xml:space="preserve"> / </w:t>
      </w:r>
      <w:r w:rsidR="008D40EA" w:rsidRPr="00B57A29">
        <w:rPr>
          <w:sz w:val="16"/>
          <w:szCs w:val="16"/>
        </w:rPr>
        <w:t>State</w:t>
      </w:r>
      <w:r w:rsidRPr="00B57A29">
        <w:rPr>
          <w:sz w:val="16"/>
          <w:szCs w:val="16"/>
        </w:rPr>
        <w:tab/>
      </w:r>
      <w:r w:rsidR="008D40EA" w:rsidRPr="00B57A29">
        <w:rPr>
          <w:sz w:val="16"/>
          <w:szCs w:val="16"/>
        </w:rPr>
        <w:t>Zip Code</w:t>
      </w:r>
    </w:p>
    <w:p w:rsidR="008D40EA" w:rsidRPr="00B57A29" w:rsidRDefault="008D40EA" w:rsidP="009907CD">
      <w:pPr>
        <w:rPr>
          <w:sz w:val="10"/>
          <w:szCs w:val="10"/>
        </w:rPr>
      </w:pPr>
    </w:p>
    <w:p w:rsidR="008D40EA" w:rsidRPr="003E431D" w:rsidRDefault="008D40EA" w:rsidP="0083554B">
      <w:pPr>
        <w:spacing w:line="276" w:lineRule="auto"/>
        <w:rPr>
          <w:b/>
          <w:u w:val="single"/>
        </w:rPr>
      </w:pPr>
      <w:r>
        <w:t xml:space="preserve">TX DL #: </w:t>
      </w:r>
      <w:sdt>
        <w:sdtPr>
          <w:rPr>
            <w:rFonts w:eastAsiaTheme="minorHAnsi"/>
            <w:color w:val="808080"/>
            <w:sz w:val="18"/>
            <w:szCs w:val="18"/>
          </w:rPr>
          <w:id w:val="-488406642"/>
          <w:placeholder>
            <w:docPart w:val="DefaultPlaceholder_1081868574"/>
          </w:placeholder>
          <w:text/>
        </w:sdtPr>
        <w:sdtEndPr/>
        <w:sdtContent>
          <w:r w:rsidR="008A2F51" w:rsidRPr="008A2F51">
            <w:rPr>
              <w:rFonts w:eastAsiaTheme="minorHAnsi"/>
              <w:color w:val="808080"/>
              <w:sz w:val="18"/>
              <w:szCs w:val="18"/>
            </w:rPr>
            <w:t>Click here to enter text.</w:t>
          </w:r>
        </w:sdtContent>
      </w:sdt>
    </w:p>
    <w:p w:rsidR="008D40EA" w:rsidRDefault="008D40EA" w:rsidP="008355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If employed and under 18 years of age, can you furnish a work permit?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81063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Pr="008D40EA">
        <w:rPr>
          <w:sz w:val="24"/>
          <w:szCs w:val="24"/>
        </w:rPr>
        <w:t>Y</w:t>
      </w:r>
      <w:r>
        <w:rPr>
          <w:sz w:val="24"/>
          <w:szCs w:val="24"/>
        </w:rPr>
        <w:t xml:space="preserve">ES  </w:t>
      </w:r>
      <w:r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09482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:rsidR="008D40EA" w:rsidRDefault="008D40EA" w:rsidP="008355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Have you filed an application with this department before?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00333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int="eastAsia"/>
              <w:b/>
              <w:sz w:val="24"/>
              <w:szCs w:val="24"/>
            </w:rPr>
            <w:t>☐</w:t>
          </w:r>
        </w:sdtContent>
      </w:sdt>
      <w:r w:rsidR="00B57A29">
        <w:rPr>
          <w:b/>
          <w:sz w:val="24"/>
          <w:szCs w:val="24"/>
        </w:rPr>
        <w:t xml:space="preserve"> </w:t>
      </w:r>
      <w:r w:rsidR="00B57A29" w:rsidRPr="008D40EA">
        <w:rPr>
          <w:sz w:val="24"/>
          <w:szCs w:val="24"/>
        </w:rPr>
        <w:t>Y</w:t>
      </w:r>
      <w:r w:rsidR="00B57A29">
        <w:rPr>
          <w:sz w:val="24"/>
          <w:szCs w:val="24"/>
        </w:rPr>
        <w:t xml:space="preserve">ES  </w:t>
      </w:r>
      <w:r w:rsidR="00B57A29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45988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57A29">
        <w:rPr>
          <w:b/>
          <w:sz w:val="24"/>
          <w:szCs w:val="24"/>
        </w:rPr>
        <w:t xml:space="preserve"> </w:t>
      </w:r>
      <w:r w:rsidR="00B57A29">
        <w:rPr>
          <w:sz w:val="24"/>
          <w:szCs w:val="24"/>
        </w:rPr>
        <w:t>NO</w:t>
      </w:r>
    </w:p>
    <w:p w:rsidR="008D40EA" w:rsidRPr="003E431D" w:rsidRDefault="008D40EA" w:rsidP="0083554B">
      <w:p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If yes, give date:</w:t>
      </w:r>
      <w:r w:rsidR="00B57A29">
        <w:rPr>
          <w:sz w:val="24"/>
          <w:szCs w:val="24"/>
        </w:rPr>
        <w:t xml:space="preserve"> </w:t>
      </w:r>
      <w:sdt>
        <w:sdtPr>
          <w:rPr>
            <w:rFonts w:eastAsiaTheme="minorHAnsi"/>
            <w:color w:val="808080"/>
            <w:sz w:val="18"/>
            <w:szCs w:val="18"/>
          </w:rPr>
          <w:id w:val="29234275"/>
          <w:placeholder>
            <w:docPart w:val="DefaultPlaceholder_1081868576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A2F51" w:rsidRPr="008A2F51">
            <w:rPr>
              <w:rFonts w:eastAsiaTheme="minorHAnsi"/>
              <w:color w:val="808080"/>
              <w:sz w:val="18"/>
              <w:szCs w:val="18"/>
            </w:rPr>
            <w:t>Click here to enter text.</w:t>
          </w:r>
        </w:sdtContent>
      </w:sdt>
    </w:p>
    <w:p w:rsidR="008D40EA" w:rsidRDefault="008D40EA" w:rsidP="008355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Have you ever been employed with this department before?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9367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int="eastAsia"/>
              <w:b/>
              <w:sz w:val="24"/>
              <w:szCs w:val="24"/>
            </w:rPr>
            <w:t>☐</w:t>
          </w:r>
        </w:sdtContent>
      </w:sdt>
      <w:r w:rsidR="00B57A29">
        <w:rPr>
          <w:b/>
          <w:sz w:val="24"/>
          <w:szCs w:val="24"/>
        </w:rPr>
        <w:t xml:space="preserve"> </w:t>
      </w:r>
      <w:r w:rsidR="00B57A29" w:rsidRPr="008D40EA">
        <w:rPr>
          <w:sz w:val="24"/>
          <w:szCs w:val="24"/>
        </w:rPr>
        <w:t>Y</w:t>
      </w:r>
      <w:r w:rsidR="00B57A29">
        <w:rPr>
          <w:sz w:val="24"/>
          <w:szCs w:val="24"/>
        </w:rPr>
        <w:t xml:space="preserve">ES  </w:t>
      </w:r>
      <w:r w:rsidR="00B57A29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1391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57A29">
        <w:rPr>
          <w:b/>
          <w:sz w:val="24"/>
          <w:szCs w:val="24"/>
        </w:rPr>
        <w:t xml:space="preserve"> </w:t>
      </w:r>
      <w:r w:rsidR="00B57A29">
        <w:rPr>
          <w:sz w:val="24"/>
          <w:szCs w:val="24"/>
        </w:rPr>
        <w:t>NO</w:t>
      </w:r>
    </w:p>
    <w:p w:rsidR="008D40EA" w:rsidRPr="003E431D" w:rsidRDefault="008D40EA" w:rsidP="0083554B">
      <w:p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If yes, give date:</w:t>
      </w:r>
      <w:r w:rsidR="00B57A29">
        <w:rPr>
          <w:sz w:val="24"/>
          <w:szCs w:val="24"/>
        </w:rPr>
        <w:t xml:space="preserve"> </w:t>
      </w:r>
      <w:sdt>
        <w:sdtPr>
          <w:rPr>
            <w:rFonts w:eastAsiaTheme="minorHAnsi"/>
            <w:color w:val="808080"/>
            <w:sz w:val="18"/>
            <w:szCs w:val="18"/>
          </w:rPr>
          <w:id w:val="-1606409848"/>
          <w:placeholder>
            <w:docPart w:val="DefaultPlaceholder_1081868576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A2F51" w:rsidRPr="008A2F51">
            <w:rPr>
              <w:rFonts w:eastAsiaTheme="minorHAnsi"/>
              <w:color w:val="808080"/>
              <w:sz w:val="18"/>
              <w:szCs w:val="18"/>
            </w:rPr>
            <w:t>Click here to enter text.</w:t>
          </w:r>
        </w:sdtContent>
      </w:sdt>
    </w:p>
    <w:p w:rsidR="008D40EA" w:rsidRDefault="008D40EA" w:rsidP="008355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Are you currently employed?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78576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int="eastAsia"/>
              <w:b/>
              <w:sz w:val="24"/>
              <w:szCs w:val="24"/>
            </w:rPr>
            <w:t>☐</w:t>
          </w:r>
        </w:sdtContent>
      </w:sdt>
      <w:r w:rsidR="00B57A29">
        <w:rPr>
          <w:b/>
          <w:sz w:val="24"/>
          <w:szCs w:val="24"/>
        </w:rPr>
        <w:t xml:space="preserve"> </w:t>
      </w:r>
      <w:r w:rsidR="00B57A29" w:rsidRPr="008D40EA">
        <w:rPr>
          <w:sz w:val="24"/>
          <w:szCs w:val="24"/>
        </w:rPr>
        <w:t>Y</w:t>
      </w:r>
      <w:r w:rsidR="00B57A29">
        <w:rPr>
          <w:sz w:val="24"/>
          <w:szCs w:val="24"/>
        </w:rPr>
        <w:t xml:space="preserve">ES  </w:t>
      </w:r>
      <w:r w:rsidR="00B57A29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08974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57A29">
        <w:rPr>
          <w:b/>
          <w:sz w:val="24"/>
          <w:szCs w:val="24"/>
        </w:rPr>
        <w:t xml:space="preserve"> </w:t>
      </w:r>
      <w:r w:rsidR="00B57A29">
        <w:rPr>
          <w:sz w:val="24"/>
          <w:szCs w:val="24"/>
        </w:rPr>
        <w:t>NO</w:t>
      </w:r>
    </w:p>
    <w:p w:rsidR="003E431D" w:rsidRPr="003E431D" w:rsidRDefault="008D40EA" w:rsidP="0083554B">
      <w:p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If yes, where?</w:t>
      </w:r>
      <w:r w:rsidR="00B57A29">
        <w:rPr>
          <w:sz w:val="24"/>
          <w:szCs w:val="24"/>
        </w:rPr>
        <w:t xml:space="preserve"> </w:t>
      </w:r>
      <w:sdt>
        <w:sdtPr>
          <w:rPr>
            <w:rFonts w:eastAsiaTheme="minorHAnsi"/>
            <w:color w:val="808080"/>
            <w:sz w:val="18"/>
            <w:szCs w:val="18"/>
          </w:rPr>
          <w:id w:val="-309711075"/>
          <w:placeholder>
            <w:docPart w:val="DefaultPlaceholder_1081868574"/>
          </w:placeholder>
          <w:text/>
        </w:sdtPr>
        <w:sdtEndPr/>
        <w:sdtContent>
          <w:r w:rsidR="008A2F51" w:rsidRPr="008A2F51">
            <w:rPr>
              <w:rFonts w:eastAsiaTheme="minorHAnsi"/>
              <w:color w:val="808080"/>
              <w:sz w:val="18"/>
              <w:szCs w:val="18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</w:p>
    <w:p w:rsidR="008D40EA" w:rsidRDefault="00BC67BF" w:rsidP="0083554B">
      <w:pPr>
        <w:spacing w:line="276" w:lineRule="auto"/>
        <w:rPr>
          <w:sz w:val="24"/>
          <w:szCs w:val="24"/>
        </w:rPr>
      </w:pPr>
      <w:r w:rsidRPr="00BC67BF">
        <w:rPr>
          <w:sz w:val="24"/>
          <w:szCs w:val="24"/>
        </w:rPr>
        <w:t>Can we contact your employer</w:t>
      </w:r>
      <w:r>
        <w:rPr>
          <w:sz w:val="24"/>
          <w:szCs w:val="24"/>
        </w:rPr>
        <w:t>?</w:t>
      </w:r>
      <w:r w:rsidR="008D40EA">
        <w:rPr>
          <w:b/>
          <w:sz w:val="24"/>
          <w:szCs w:val="24"/>
        </w:rPr>
        <w:tab/>
      </w:r>
      <w:r w:rsidR="003E431D">
        <w:rPr>
          <w:b/>
          <w:sz w:val="24"/>
          <w:szCs w:val="24"/>
        </w:rPr>
        <w:tab/>
      </w:r>
      <w:r w:rsidR="003E431D">
        <w:rPr>
          <w:b/>
          <w:sz w:val="24"/>
          <w:szCs w:val="24"/>
        </w:rPr>
        <w:tab/>
      </w:r>
      <w:r w:rsidR="003E431D">
        <w:rPr>
          <w:b/>
          <w:sz w:val="24"/>
          <w:szCs w:val="24"/>
        </w:rPr>
        <w:tab/>
      </w:r>
      <w:r w:rsidR="003E431D">
        <w:rPr>
          <w:b/>
          <w:sz w:val="24"/>
          <w:szCs w:val="24"/>
        </w:rPr>
        <w:tab/>
      </w:r>
      <w:r w:rsidR="003E431D">
        <w:rPr>
          <w:b/>
          <w:sz w:val="24"/>
          <w:szCs w:val="24"/>
        </w:rPr>
        <w:tab/>
      </w:r>
      <w:r w:rsidR="003E431D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6421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int="eastAsia"/>
              <w:b/>
              <w:sz w:val="24"/>
              <w:szCs w:val="24"/>
            </w:rPr>
            <w:t>☐</w:t>
          </w:r>
        </w:sdtContent>
      </w:sdt>
      <w:r w:rsidR="00B57A29">
        <w:rPr>
          <w:b/>
          <w:sz w:val="24"/>
          <w:szCs w:val="24"/>
        </w:rPr>
        <w:t xml:space="preserve"> </w:t>
      </w:r>
      <w:r w:rsidR="00B57A29" w:rsidRPr="008D40EA">
        <w:rPr>
          <w:sz w:val="24"/>
          <w:szCs w:val="24"/>
        </w:rPr>
        <w:t>Y</w:t>
      </w:r>
      <w:r w:rsidR="00B57A29">
        <w:rPr>
          <w:sz w:val="24"/>
          <w:szCs w:val="24"/>
        </w:rPr>
        <w:t xml:space="preserve">ES  </w:t>
      </w:r>
      <w:r w:rsidR="00B57A29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17480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57A29">
        <w:rPr>
          <w:b/>
          <w:sz w:val="24"/>
          <w:szCs w:val="24"/>
        </w:rPr>
        <w:t xml:space="preserve"> </w:t>
      </w:r>
      <w:r w:rsidR="00B57A29">
        <w:rPr>
          <w:sz w:val="24"/>
          <w:szCs w:val="24"/>
        </w:rPr>
        <w:t>NO</w:t>
      </w:r>
    </w:p>
    <w:p w:rsidR="00BC67BF" w:rsidRDefault="008D40EA" w:rsidP="008355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Are you prevented from lawfully becoming </w:t>
      </w:r>
      <w:r w:rsidR="00BC67BF">
        <w:rPr>
          <w:sz w:val="24"/>
          <w:szCs w:val="24"/>
        </w:rPr>
        <w:t xml:space="preserve">employed in this </w:t>
      </w:r>
      <w:proofErr w:type="gramStart"/>
      <w:r w:rsidR="00BC67BF">
        <w:rPr>
          <w:sz w:val="24"/>
          <w:szCs w:val="24"/>
        </w:rPr>
        <w:t>country</w:t>
      </w:r>
      <w:proofErr w:type="gramEnd"/>
      <w:r w:rsidR="00BC67BF">
        <w:rPr>
          <w:sz w:val="24"/>
          <w:szCs w:val="24"/>
        </w:rPr>
        <w:t xml:space="preserve"> </w:t>
      </w:r>
    </w:p>
    <w:p w:rsidR="00BC67BF" w:rsidRDefault="00BC67BF" w:rsidP="008355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because of visa or immigration status?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94071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int="eastAsia"/>
              <w:b/>
              <w:sz w:val="24"/>
              <w:szCs w:val="24"/>
            </w:rPr>
            <w:t>☐</w:t>
          </w:r>
        </w:sdtContent>
      </w:sdt>
      <w:r w:rsidR="00B57A29">
        <w:rPr>
          <w:b/>
          <w:sz w:val="24"/>
          <w:szCs w:val="24"/>
        </w:rPr>
        <w:t xml:space="preserve"> </w:t>
      </w:r>
      <w:r w:rsidR="00B57A29" w:rsidRPr="008D40EA">
        <w:rPr>
          <w:sz w:val="24"/>
          <w:szCs w:val="24"/>
        </w:rPr>
        <w:t>Y</w:t>
      </w:r>
      <w:r w:rsidR="00B57A29">
        <w:rPr>
          <w:sz w:val="24"/>
          <w:szCs w:val="24"/>
        </w:rPr>
        <w:t xml:space="preserve">ES  </w:t>
      </w:r>
      <w:r w:rsidR="00B57A29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6762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57A29">
        <w:rPr>
          <w:b/>
          <w:sz w:val="24"/>
          <w:szCs w:val="24"/>
        </w:rPr>
        <w:t xml:space="preserve"> </w:t>
      </w:r>
      <w:r w:rsidR="00B57A29">
        <w:rPr>
          <w:sz w:val="24"/>
          <w:szCs w:val="24"/>
        </w:rPr>
        <w:t>NO</w:t>
      </w:r>
    </w:p>
    <w:p w:rsidR="00BC67BF" w:rsidRDefault="00BC67BF" w:rsidP="0083554B">
      <w:pPr>
        <w:spacing w:line="276" w:lineRule="auto"/>
      </w:pPr>
      <w:r w:rsidRPr="00BC67BF">
        <w:t>(Proof of citizenship or immigration status will be required upon employment.)</w:t>
      </w:r>
    </w:p>
    <w:p w:rsidR="003E431D" w:rsidRPr="003E431D" w:rsidRDefault="00BC67BF" w:rsidP="0083554B">
      <w:p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On what day would you available to start working? </w:t>
      </w:r>
      <w:sdt>
        <w:sdtPr>
          <w:rPr>
            <w:sz w:val="18"/>
            <w:szCs w:val="18"/>
          </w:rPr>
          <w:id w:val="-1925409638"/>
          <w:placeholder>
            <w:docPart w:val="BE601E4CA5F8493EB7EB3094F6EB159D"/>
          </w:placeholder>
          <w:showingPlcHdr/>
          <w:text/>
        </w:sdtPr>
        <w:sdtEndPr/>
        <w:sdtContent>
          <w:r w:rsidR="008A2F51" w:rsidRPr="008A2F51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sdtContent>
      </w:sdt>
    </w:p>
    <w:p w:rsidR="00BC67BF" w:rsidRDefault="00BC67BF" w:rsidP="008355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is your availability?   </w:t>
      </w:r>
      <w:sdt>
        <w:sdtPr>
          <w:rPr>
            <w:b/>
            <w:sz w:val="24"/>
            <w:szCs w:val="24"/>
          </w:rPr>
          <w:id w:val="-128565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B57A29">
        <w:t>Full Time</w:t>
      </w:r>
      <w:r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0532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B57A29">
        <w:t xml:space="preserve">Part Time </w:t>
      </w:r>
      <w:sdt>
        <w:sdtPr>
          <w:rPr>
            <w:b/>
          </w:rPr>
          <w:id w:val="61395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 w:rsidRPr="00B57A29">
            <w:rPr>
              <w:rFonts w:ascii="MS Gothic" w:eastAsia="MS Gothic" w:hAnsi="MS Gothic" w:hint="eastAsia"/>
              <w:b/>
            </w:rPr>
            <w:t>☐</w:t>
          </w:r>
        </w:sdtContent>
      </w:sdt>
      <w:r w:rsidR="00B57A29">
        <w:rPr>
          <w:b/>
          <w:sz w:val="24"/>
          <w:szCs w:val="24"/>
        </w:rPr>
        <w:t xml:space="preserve"> </w:t>
      </w:r>
      <w:r w:rsidRPr="00B57A29">
        <w:t>Shift Work</w:t>
      </w:r>
      <w:r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3751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B57A29">
        <w:t>Temporary</w:t>
      </w:r>
    </w:p>
    <w:p w:rsidR="00BC67BF" w:rsidRDefault="00BC67BF" w:rsidP="0083554B">
      <w:pPr>
        <w:spacing w:line="276" w:lineRule="auto"/>
      </w:pPr>
      <w:r>
        <w:rPr>
          <w:sz w:val="24"/>
          <w:szCs w:val="24"/>
        </w:rPr>
        <w:t>What days are you able to work?</w:t>
      </w:r>
      <w:r w:rsidR="008A2F51">
        <w:rPr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88313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F5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B57A29">
        <w:t>Monday</w:t>
      </w:r>
      <w:r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5973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B57A29">
        <w:t>Tuesday</w:t>
      </w:r>
      <w:r w:rsidRPr="00BC67B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76973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B57A29">
        <w:t>Wednesday</w:t>
      </w:r>
      <w:r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12437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B57A29">
        <w:t>Thursday</w:t>
      </w:r>
      <w:r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06613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B57A29">
        <w:t>Friday</w:t>
      </w:r>
      <w:r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60014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B57A29">
        <w:t>Saturday</w:t>
      </w:r>
      <w:r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213748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B57A29">
        <w:t>Sunday</w:t>
      </w:r>
      <w:r w:rsidR="008D40EA" w:rsidRPr="00BC67BF">
        <w:tab/>
      </w:r>
    </w:p>
    <w:p w:rsidR="00CD4E5C" w:rsidRDefault="00CD4E5C" w:rsidP="008355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Have you ever received deferred adjudication or been convicted of a crime?</w:t>
      </w:r>
      <w:r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49262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int="eastAsia"/>
              <w:b/>
              <w:sz w:val="24"/>
              <w:szCs w:val="24"/>
            </w:rPr>
            <w:t>☐</w:t>
          </w:r>
        </w:sdtContent>
      </w:sdt>
      <w:r w:rsidR="00B57A29">
        <w:rPr>
          <w:b/>
          <w:sz w:val="24"/>
          <w:szCs w:val="24"/>
        </w:rPr>
        <w:t xml:space="preserve"> </w:t>
      </w:r>
      <w:r w:rsidR="00B57A29" w:rsidRPr="008D40EA">
        <w:rPr>
          <w:sz w:val="24"/>
          <w:szCs w:val="24"/>
        </w:rPr>
        <w:t>Y</w:t>
      </w:r>
      <w:r w:rsidR="00B57A29">
        <w:rPr>
          <w:sz w:val="24"/>
          <w:szCs w:val="24"/>
        </w:rPr>
        <w:t xml:space="preserve">ES  </w:t>
      </w:r>
      <w:r w:rsidR="00B57A29">
        <w:rPr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46401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A2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57A29">
        <w:rPr>
          <w:b/>
          <w:sz w:val="24"/>
          <w:szCs w:val="24"/>
        </w:rPr>
        <w:t xml:space="preserve"> </w:t>
      </w:r>
      <w:r w:rsidR="00B57A29">
        <w:rPr>
          <w:sz w:val="24"/>
          <w:szCs w:val="24"/>
        </w:rPr>
        <w:t>NO</w:t>
      </w:r>
    </w:p>
    <w:p w:rsidR="00CD4E5C" w:rsidRDefault="00CD4E5C" w:rsidP="008355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If yes please explain: </w:t>
      </w:r>
      <w:sdt>
        <w:sdtPr>
          <w:rPr>
            <w:rFonts w:eastAsiaTheme="minorHAnsi"/>
            <w:color w:val="808080"/>
            <w:sz w:val="18"/>
            <w:szCs w:val="18"/>
          </w:rPr>
          <w:id w:val="-352877856"/>
          <w:placeholder>
            <w:docPart w:val="DefaultPlaceholder_1081868574"/>
          </w:placeholder>
          <w:text/>
        </w:sdtPr>
        <w:sdtEndPr/>
        <w:sdtContent>
          <w:r w:rsidR="008A2F51" w:rsidRPr="008A2F51">
            <w:rPr>
              <w:rFonts w:eastAsiaTheme="minorHAnsi"/>
              <w:color w:val="808080"/>
              <w:sz w:val="18"/>
              <w:szCs w:val="18"/>
            </w:rPr>
            <w:t>Click here to enter text.</w:t>
          </w:r>
        </w:sdtContent>
      </w:sdt>
    </w:p>
    <w:p w:rsidR="00B57A29" w:rsidRPr="003E431D" w:rsidRDefault="00B57A29" w:rsidP="009907CD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3"/>
        <w:gridCol w:w="2065"/>
        <w:gridCol w:w="2093"/>
        <w:gridCol w:w="2150"/>
        <w:gridCol w:w="2139"/>
      </w:tblGrid>
      <w:tr w:rsidR="00CD4E5C" w:rsidRPr="00B57A29" w:rsidTr="008A2F51">
        <w:tc>
          <w:tcPr>
            <w:tcW w:w="2133" w:type="dxa"/>
          </w:tcPr>
          <w:p w:rsidR="00CD4E5C" w:rsidRPr="00B57A29" w:rsidRDefault="00CD4E5C" w:rsidP="009907CD"/>
        </w:tc>
        <w:tc>
          <w:tcPr>
            <w:tcW w:w="2065" w:type="dxa"/>
          </w:tcPr>
          <w:p w:rsidR="00CD4E5C" w:rsidRPr="008A2F51" w:rsidRDefault="00CD4E5C" w:rsidP="009907CD">
            <w:pPr>
              <w:rPr>
                <w:b/>
              </w:rPr>
            </w:pPr>
            <w:r w:rsidRPr="008A2F51">
              <w:rPr>
                <w:b/>
              </w:rPr>
              <w:t>High School</w:t>
            </w:r>
          </w:p>
        </w:tc>
        <w:tc>
          <w:tcPr>
            <w:tcW w:w="2093" w:type="dxa"/>
          </w:tcPr>
          <w:p w:rsidR="00CD4E5C" w:rsidRPr="008A2F51" w:rsidRDefault="00CD4E5C" w:rsidP="009907CD">
            <w:pPr>
              <w:rPr>
                <w:b/>
              </w:rPr>
            </w:pPr>
            <w:r w:rsidRPr="008A2F51">
              <w:rPr>
                <w:b/>
              </w:rPr>
              <w:t>Vocational Training</w:t>
            </w:r>
          </w:p>
        </w:tc>
        <w:tc>
          <w:tcPr>
            <w:tcW w:w="2150" w:type="dxa"/>
          </w:tcPr>
          <w:p w:rsidR="00CD4E5C" w:rsidRPr="008A2F51" w:rsidRDefault="00CD4E5C" w:rsidP="009907CD">
            <w:pPr>
              <w:rPr>
                <w:b/>
              </w:rPr>
            </w:pPr>
            <w:r w:rsidRPr="008A2F51">
              <w:rPr>
                <w:b/>
              </w:rPr>
              <w:t>College/University</w:t>
            </w:r>
          </w:p>
        </w:tc>
        <w:tc>
          <w:tcPr>
            <w:tcW w:w="2139" w:type="dxa"/>
          </w:tcPr>
          <w:p w:rsidR="00CD4E5C" w:rsidRPr="008A2F51" w:rsidRDefault="00CD4E5C" w:rsidP="009907CD">
            <w:pPr>
              <w:rPr>
                <w:b/>
              </w:rPr>
            </w:pPr>
            <w:r w:rsidRPr="008A2F51">
              <w:rPr>
                <w:b/>
              </w:rPr>
              <w:t>Graduate/Professional</w:t>
            </w:r>
          </w:p>
        </w:tc>
      </w:tr>
      <w:tr w:rsidR="008A2F51" w:rsidRPr="00B57A29" w:rsidTr="008A2F51">
        <w:tc>
          <w:tcPr>
            <w:tcW w:w="2133" w:type="dxa"/>
          </w:tcPr>
          <w:p w:rsidR="008A2F51" w:rsidRPr="008A2F51" w:rsidRDefault="008A2F51" w:rsidP="008A2F51">
            <w:pPr>
              <w:rPr>
                <w:b/>
              </w:rPr>
            </w:pPr>
            <w:r w:rsidRPr="008A2F51">
              <w:rPr>
                <w:b/>
              </w:rPr>
              <w:t>School name</w:t>
            </w:r>
          </w:p>
          <w:p w:rsidR="008A2F51" w:rsidRPr="008A2F51" w:rsidRDefault="008A2F51" w:rsidP="008A2F51">
            <w:pPr>
              <w:rPr>
                <w:b/>
              </w:rPr>
            </w:pPr>
          </w:p>
        </w:tc>
        <w:sdt>
          <w:sdtPr>
            <w:rPr>
              <w:sz w:val="18"/>
              <w:szCs w:val="18"/>
            </w:rPr>
            <w:id w:val="1086963089"/>
            <w:placeholder>
              <w:docPart w:val="B11501A3B77B4144A0A8A709CA3A2676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:rsidR="008A2F51" w:rsidRPr="008A2F51" w:rsidRDefault="008A2F51" w:rsidP="008A2F51">
                <w:pPr>
                  <w:rPr>
                    <w:sz w:val="18"/>
                    <w:szCs w:val="18"/>
                  </w:rPr>
                </w:pPr>
                <w:r w:rsidRPr="008A2F51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80909959"/>
            <w:placeholder>
              <w:docPart w:val="2E9D3945291F4A129797FDDF53DCF7F7"/>
            </w:placeholder>
            <w:showingPlcHdr/>
            <w:text/>
          </w:sdtPr>
          <w:sdtEndPr/>
          <w:sdtContent>
            <w:tc>
              <w:tcPr>
                <w:tcW w:w="2093" w:type="dxa"/>
              </w:tcPr>
              <w:p w:rsidR="008A2F51" w:rsidRDefault="008A2F51" w:rsidP="008A2F51">
                <w:r w:rsidRPr="006E340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10609729"/>
            <w:placeholder>
              <w:docPart w:val="93CBEC1AC5F2455D8EB56B8FA93149F0"/>
            </w:placeholder>
            <w:showingPlcHdr/>
            <w:text/>
          </w:sdtPr>
          <w:sdtEndPr/>
          <w:sdtContent>
            <w:tc>
              <w:tcPr>
                <w:tcW w:w="2150" w:type="dxa"/>
              </w:tcPr>
              <w:p w:rsidR="008A2F51" w:rsidRDefault="008A2F51" w:rsidP="008A2F51">
                <w:r w:rsidRPr="006E340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3748618"/>
            <w:placeholder>
              <w:docPart w:val="716E9A2D081D428B92AD80AF5BAD8290"/>
            </w:placeholder>
            <w:showingPlcHdr/>
            <w:text/>
          </w:sdtPr>
          <w:sdtEndPr/>
          <w:sdtContent>
            <w:tc>
              <w:tcPr>
                <w:tcW w:w="2139" w:type="dxa"/>
              </w:tcPr>
              <w:p w:rsidR="008A2F51" w:rsidRDefault="008A2F51" w:rsidP="008A2F51">
                <w:r w:rsidRPr="006E340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CD4E5C" w:rsidRPr="00B57A29" w:rsidTr="008A2F51">
        <w:tc>
          <w:tcPr>
            <w:tcW w:w="2133" w:type="dxa"/>
          </w:tcPr>
          <w:p w:rsidR="00CD4E5C" w:rsidRPr="008A2F51" w:rsidRDefault="00CD4E5C" w:rsidP="009907CD">
            <w:pPr>
              <w:rPr>
                <w:b/>
              </w:rPr>
            </w:pPr>
            <w:r w:rsidRPr="008A2F51">
              <w:rPr>
                <w:b/>
              </w:rPr>
              <w:t>Years completed / degree</w:t>
            </w:r>
          </w:p>
        </w:tc>
        <w:tc>
          <w:tcPr>
            <w:tcW w:w="2065" w:type="dxa"/>
          </w:tcPr>
          <w:tbl>
            <w:tblPr>
              <w:tblStyle w:val="TableGrid"/>
              <w:tblW w:w="1803" w:type="dxa"/>
              <w:tblLook w:val="04A0" w:firstRow="1" w:lastRow="0" w:firstColumn="1" w:lastColumn="0" w:noHBand="0" w:noVBand="1"/>
            </w:tblPr>
            <w:tblGrid>
              <w:gridCol w:w="450"/>
              <w:gridCol w:w="451"/>
              <w:gridCol w:w="451"/>
              <w:gridCol w:w="451"/>
            </w:tblGrid>
            <w:tr w:rsidR="003E431D" w:rsidRPr="00B57A29" w:rsidTr="003E431D">
              <w:trPr>
                <w:trHeight w:val="524"/>
              </w:trPr>
              <w:tc>
                <w:tcPr>
                  <w:tcW w:w="450" w:type="dxa"/>
                </w:tcPr>
                <w:p w:rsidR="003E431D" w:rsidRPr="00B57A29" w:rsidRDefault="003E431D" w:rsidP="009907CD">
                  <w:r w:rsidRPr="00B57A29">
                    <w:t>9</w:t>
                  </w:r>
                  <w:sdt>
                    <w:sdtPr>
                      <w:id w:val="301197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7A2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1" w:type="dxa"/>
                </w:tcPr>
                <w:p w:rsidR="003E431D" w:rsidRPr="00B57A29" w:rsidRDefault="003E431D" w:rsidP="009907CD">
                  <w:r w:rsidRPr="00B57A29">
                    <w:t>10</w:t>
                  </w:r>
                  <w:sdt>
                    <w:sdtPr>
                      <w:id w:val="-8144946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7A2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1" w:type="dxa"/>
                </w:tcPr>
                <w:p w:rsidR="003E431D" w:rsidRPr="00B57A29" w:rsidRDefault="003E431D" w:rsidP="009907CD">
                  <w:r w:rsidRPr="00B57A29">
                    <w:t>11</w:t>
                  </w:r>
                  <w:sdt>
                    <w:sdtPr>
                      <w:id w:val="1389386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7A2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1" w:type="dxa"/>
                </w:tcPr>
                <w:p w:rsidR="003E431D" w:rsidRPr="00B57A29" w:rsidRDefault="003E431D" w:rsidP="009907CD">
                  <w:r w:rsidRPr="00B57A29">
                    <w:t>12</w:t>
                  </w:r>
                  <w:sdt>
                    <w:sdtPr>
                      <w:id w:val="422228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7A2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CD4E5C" w:rsidRPr="00B57A29" w:rsidRDefault="00CD4E5C" w:rsidP="009907CD"/>
        </w:tc>
        <w:tc>
          <w:tcPr>
            <w:tcW w:w="2093" w:type="dxa"/>
          </w:tcPr>
          <w:tbl>
            <w:tblPr>
              <w:tblStyle w:val="TableGrid"/>
              <w:tblW w:w="1803" w:type="dxa"/>
              <w:tblLook w:val="04A0" w:firstRow="1" w:lastRow="0" w:firstColumn="1" w:lastColumn="0" w:noHBand="0" w:noVBand="1"/>
            </w:tblPr>
            <w:tblGrid>
              <w:gridCol w:w="450"/>
              <w:gridCol w:w="451"/>
              <w:gridCol w:w="451"/>
              <w:gridCol w:w="451"/>
            </w:tblGrid>
            <w:tr w:rsidR="003E431D" w:rsidRPr="00B57A29" w:rsidTr="00D258FA">
              <w:trPr>
                <w:trHeight w:val="524"/>
              </w:trPr>
              <w:tc>
                <w:tcPr>
                  <w:tcW w:w="450" w:type="dxa"/>
                </w:tcPr>
                <w:p w:rsidR="003E431D" w:rsidRPr="00B57A29" w:rsidRDefault="003E431D" w:rsidP="003E431D">
                  <w:r w:rsidRPr="00B57A29">
                    <w:t>1</w:t>
                  </w:r>
                  <w:sdt>
                    <w:sdtPr>
                      <w:id w:val="-853798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7A2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1" w:type="dxa"/>
                </w:tcPr>
                <w:p w:rsidR="003E431D" w:rsidRPr="00B57A29" w:rsidRDefault="003E431D" w:rsidP="003E431D">
                  <w:r w:rsidRPr="00B57A29">
                    <w:t>2</w:t>
                  </w:r>
                  <w:sdt>
                    <w:sdtPr>
                      <w:id w:val="-737007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7A2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1" w:type="dxa"/>
                </w:tcPr>
                <w:p w:rsidR="003E431D" w:rsidRPr="00B57A29" w:rsidRDefault="003E431D" w:rsidP="003E431D">
                  <w:r w:rsidRPr="00B57A29">
                    <w:t>3</w:t>
                  </w:r>
                  <w:sdt>
                    <w:sdtPr>
                      <w:id w:val="1498067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7A2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1" w:type="dxa"/>
                </w:tcPr>
                <w:p w:rsidR="003E431D" w:rsidRPr="00B57A29" w:rsidRDefault="003E431D" w:rsidP="003E431D">
                  <w:r w:rsidRPr="00B57A29">
                    <w:t>4</w:t>
                  </w:r>
                  <w:sdt>
                    <w:sdtPr>
                      <w:id w:val="788244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7A2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CD4E5C" w:rsidRPr="00B57A29" w:rsidRDefault="00CD4E5C" w:rsidP="009907CD"/>
        </w:tc>
        <w:tc>
          <w:tcPr>
            <w:tcW w:w="2150" w:type="dxa"/>
          </w:tcPr>
          <w:tbl>
            <w:tblPr>
              <w:tblStyle w:val="TableGrid"/>
              <w:tblW w:w="1803" w:type="dxa"/>
              <w:tblLook w:val="04A0" w:firstRow="1" w:lastRow="0" w:firstColumn="1" w:lastColumn="0" w:noHBand="0" w:noVBand="1"/>
            </w:tblPr>
            <w:tblGrid>
              <w:gridCol w:w="450"/>
              <w:gridCol w:w="451"/>
              <w:gridCol w:w="451"/>
              <w:gridCol w:w="451"/>
            </w:tblGrid>
            <w:tr w:rsidR="003E431D" w:rsidRPr="00B57A29" w:rsidTr="00D258FA">
              <w:trPr>
                <w:trHeight w:val="524"/>
              </w:trPr>
              <w:tc>
                <w:tcPr>
                  <w:tcW w:w="450" w:type="dxa"/>
                </w:tcPr>
                <w:p w:rsidR="003E431D" w:rsidRPr="00B57A29" w:rsidRDefault="003E431D" w:rsidP="003E431D">
                  <w:r w:rsidRPr="00B57A29">
                    <w:t>1</w:t>
                  </w:r>
                  <w:sdt>
                    <w:sdtPr>
                      <w:id w:val="-2025931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7A2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1" w:type="dxa"/>
                </w:tcPr>
                <w:p w:rsidR="003E431D" w:rsidRPr="00B57A29" w:rsidRDefault="003E431D" w:rsidP="003E431D">
                  <w:r w:rsidRPr="00B57A29">
                    <w:t>2</w:t>
                  </w:r>
                  <w:sdt>
                    <w:sdtPr>
                      <w:id w:val="350622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7A2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1" w:type="dxa"/>
                </w:tcPr>
                <w:p w:rsidR="003E431D" w:rsidRPr="00B57A29" w:rsidRDefault="003E431D" w:rsidP="003E431D">
                  <w:r w:rsidRPr="00B57A29">
                    <w:t>3</w:t>
                  </w:r>
                  <w:sdt>
                    <w:sdtPr>
                      <w:id w:val="-1054163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7A2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1" w:type="dxa"/>
                </w:tcPr>
                <w:p w:rsidR="003E431D" w:rsidRPr="00B57A29" w:rsidRDefault="003E431D" w:rsidP="003E431D">
                  <w:r w:rsidRPr="00B57A29">
                    <w:t>4</w:t>
                  </w:r>
                  <w:sdt>
                    <w:sdtPr>
                      <w:id w:val="-1850483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7A2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CD4E5C" w:rsidRPr="00B57A29" w:rsidRDefault="00CD4E5C" w:rsidP="009907CD"/>
        </w:tc>
        <w:tc>
          <w:tcPr>
            <w:tcW w:w="2139" w:type="dxa"/>
          </w:tcPr>
          <w:tbl>
            <w:tblPr>
              <w:tblStyle w:val="TableGrid"/>
              <w:tblW w:w="1803" w:type="dxa"/>
              <w:tblLook w:val="04A0" w:firstRow="1" w:lastRow="0" w:firstColumn="1" w:lastColumn="0" w:noHBand="0" w:noVBand="1"/>
            </w:tblPr>
            <w:tblGrid>
              <w:gridCol w:w="450"/>
              <w:gridCol w:w="451"/>
              <w:gridCol w:w="451"/>
              <w:gridCol w:w="451"/>
            </w:tblGrid>
            <w:tr w:rsidR="003E431D" w:rsidRPr="00B57A29" w:rsidTr="00D258FA">
              <w:trPr>
                <w:trHeight w:val="524"/>
              </w:trPr>
              <w:tc>
                <w:tcPr>
                  <w:tcW w:w="450" w:type="dxa"/>
                </w:tcPr>
                <w:p w:rsidR="003E431D" w:rsidRPr="00B57A29" w:rsidRDefault="003E431D" w:rsidP="003E431D">
                  <w:r w:rsidRPr="00B57A29">
                    <w:t>1</w:t>
                  </w:r>
                  <w:sdt>
                    <w:sdtPr>
                      <w:id w:val="-834522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7A2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1" w:type="dxa"/>
                </w:tcPr>
                <w:p w:rsidR="003E431D" w:rsidRPr="00B57A29" w:rsidRDefault="003E431D" w:rsidP="003E431D">
                  <w:r w:rsidRPr="00B57A29">
                    <w:t>2</w:t>
                  </w:r>
                  <w:sdt>
                    <w:sdtPr>
                      <w:id w:val="1665359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7A2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1" w:type="dxa"/>
                </w:tcPr>
                <w:p w:rsidR="003E431D" w:rsidRPr="00B57A29" w:rsidRDefault="003E431D" w:rsidP="003E431D">
                  <w:r w:rsidRPr="00B57A29">
                    <w:t>3</w:t>
                  </w:r>
                  <w:sdt>
                    <w:sdtPr>
                      <w:id w:val="527841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7A2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1" w:type="dxa"/>
                </w:tcPr>
                <w:p w:rsidR="003E431D" w:rsidRPr="00B57A29" w:rsidRDefault="003E431D" w:rsidP="003E431D">
                  <w:r w:rsidRPr="00B57A29">
                    <w:t>4</w:t>
                  </w:r>
                  <w:sdt>
                    <w:sdtPr>
                      <w:id w:val="1422448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7A2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CD4E5C" w:rsidRPr="00B57A29" w:rsidRDefault="00CD4E5C" w:rsidP="009907CD"/>
        </w:tc>
      </w:tr>
      <w:tr w:rsidR="008A2F51" w:rsidRPr="00B57A29" w:rsidTr="008A2F51">
        <w:tc>
          <w:tcPr>
            <w:tcW w:w="2133" w:type="dxa"/>
          </w:tcPr>
          <w:p w:rsidR="008A2F51" w:rsidRPr="008A2F51" w:rsidRDefault="008A2F51" w:rsidP="008A2F51">
            <w:pPr>
              <w:rPr>
                <w:b/>
              </w:rPr>
            </w:pPr>
            <w:r w:rsidRPr="008A2F51">
              <w:rPr>
                <w:b/>
              </w:rPr>
              <w:t>Diploma/Degree</w:t>
            </w:r>
          </w:p>
          <w:p w:rsidR="008A2F51" w:rsidRPr="008A2F51" w:rsidRDefault="008A2F51" w:rsidP="008A2F51">
            <w:pPr>
              <w:rPr>
                <w:b/>
              </w:rPr>
            </w:pPr>
          </w:p>
        </w:tc>
        <w:sdt>
          <w:sdtPr>
            <w:rPr>
              <w:sz w:val="18"/>
              <w:szCs w:val="18"/>
            </w:rPr>
            <w:id w:val="883672678"/>
            <w:placeholder>
              <w:docPart w:val="ED24C9A4FD2043CEB4355CEB5C8AA414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:rsidR="008A2F51" w:rsidRDefault="008A2F51" w:rsidP="008A2F51">
                <w:r w:rsidRPr="007C3A1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61281819"/>
            <w:placeholder>
              <w:docPart w:val="3A1FAF1BA3D24B26AF82C03B5C091BCD"/>
            </w:placeholder>
            <w:showingPlcHdr/>
            <w:text/>
          </w:sdtPr>
          <w:sdtEndPr/>
          <w:sdtContent>
            <w:tc>
              <w:tcPr>
                <w:tcW w:w="2093" w:type="dxa"/>
              </w:tcPr>
              <w:p w:rsidR="008A2F51" w:rsidRDefault="008A2F51" w:rsidP="008A2F51">
                <w:r w:rsidRPr="007C3A1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08727876"/>
            <w:placeholder>
              <w:docPart w:val="3AEDFAE8140D4CA8B28B1F3A49774AFB"/>
            </w:placeholder>
            <w:showingPlcHdr/>
            <w:text/>
          </w:sdtPr>
          <w:sdtEndPr/>
          <w:sdtContent>
            <w:tc>
              <w:tcPr>
                <w:tcW w:w="2150" w:type="dxa"/>
              </w:tcPr>
              <w:p w:rsidR="008A2F51" w:rsidRDefault="008A2F51" w:rsidP="008A2F51">
                <w:r w:rsidRPr="007C3A1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03139169"/>
            <w:placeholder>
              <w:docPart w:val="9A1706659E814749AF4D9ADC33F38D5C"/>
            </w:placeholder>
            <w:showingPlcHdr/>
            <w:text/>
          </w:sdtPr>
          <w:sdtEndPr/>
          <w:sdtContent>
            <w:tc>
              <w:tcPr>
                <w:tcW w:w="2139" w:type="dxa"/>
              </w:tcPr>
              <w:p w:rsidR="008A2F51" w:rsidRDefault="008A2F51" w:rsidP="008A2F51">
                <w:r w:rsidRPr="007C3A1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A2F51" w:rsidRPr="00B57A29" w:rsidTr="008A2F51">
        <w:tc>
          <w:tcPr>
            <w:tcW w:w="2133" w:type="dxa"/>
          </w:tcPr>
          <w:p w:rsidR="008A2F51" w:rsidRPr="008A2F51" w:rsidRDefault="008A2F51" w:rsidP="008A2F51">
            <w:pPr>
              <w:rPr>
                <w:b/>
              </w:rPr>
            </w:pPr>
            <w:r w:rsidRPr="008A2F51">
              <w:rPr>
                <w:b/>
              </w:rPr>
              <w:t>Describe Course of Study</w:t>
            </w:r>
          </w:p>
        </w:tc>
        <w:sdt>
          <w:sdtPr>
            <w:rPr>
              <w:sz w:val="18"/>
              <w:szCs w:val="18"/>
            </w:rPr>
            <w:id w:val="-486172946"/>
            <w:placeholder>
              <w:docPart w:val="F832D84447F54C97897630F087DCD729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:rsidR="008A2F51" w:rsidRDefault="008A2F51" w:rsidP="008A2F51">
                <w:r w:rsidRPr="007C3A1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64908727"/>
            <w:placeholder>
              <w:docPart w:val="B96B9154A78C4A0CA8D00624A879D111"/>
            </w:placeholder>
            <w:showingPlcHdr/>
            <w:text/>
          </w:sdtPr>
          <w:sdtEndPr/>
          <w:sdtContent>
            <w:tc>
              <w:tcPr>
                <w:tcW w:w="2093" w:type="dxa"/>
              </w:tcPr>
              <w:p w:rsidR="008A2F51" w:rsidRDefault="008A2F51" w:rsidP="008A2F51">
                <w:r w:rsidRPr="007C3A1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88225670"/>
            <w:placeholder>
              <w:docPart w:val="FF8490DE4BAF4A128783D03EDA1A5A62"/>
            </w:placeholder>
            <w:showingPlcHdr/>
            <w:text/>
          </w:sdtPr>
          <w:sdtEndPr/>
          <w:sdtContent>
            <w:tc>
              <w:tcPr>
                <w:tcW w:w="2150" w:type="dxa"/>
              </w:tcPr>
              <w:p w:rsidR="008A2F51" w:rsidRDefault="008A2F51" w:rsidP="008A2F51">
                <w:r w:rsidRPr="007C3A1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25508840"/>
            <w:placeholder>
              <w:docPart w:val="7D81F38EA9314B71B20C382F109A7810"/>
            </w:placeholder>
            <w:showingPlcHdr/>
            <w:text/>
          </w:sdtPr>
          <w:sdtEndPr/>
          <w:sdtContent>
            <w:tc>
              <w:tcPr>
                <w:tcW w:w="2139" w:type="dxa"/>
              </w:tcPr>
              <w:p w:rsidR="008A2F51" w:rsidRDefault="008A2F51" w:rsidP="008A2F51">
                <w:r w:rsidRPr="007C3A1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A2F51" w:rsidRPr="00B57A29" w:rsidTr="008A2F51">
        <w:tc>
          <w:tcPr>
            <w:tcW w:w="2133" w:type="dxa"/>
          </w:tcPr>
          <w:p w:rsidR="008A2F51" w:rsidRPr="008A2F51" w:rsidRDefault="008A2F51" w:rsidP="008A2F51">
            <w:pPr>
              <w:rPr>
                <w:b/>
              </w:rPr>
            </w:pPr>
            <w:r w:rsidRPr="008A2F51">
              <w:rPr>
                <w:b/>
              </w:rPr>
              <w:t>Describe any specialized training</w:t>
            </w:r>
          </w:p>
        </w:tc>
        <w:sdt>
          <w:sdtPr>
            <w:rPr>
              <w:sz w:val="18"/>
              <w:szCs w:val="18"/>
            </w:rPr>
            <w:id w:val="1841734273"/>
            <w:placeholder>
              <w:docPart w:val="4A02B1761E1C4204BABCAF4C4B49DFF2"/>
            </w:placeholder>
            <w:showingPlcHdr/>
            <w:text/>
          </w:sdtPr>
          <w:sdtEndPr/>
          <w:sdtContent>
            <w:tc>
              <w:tcPr>
                <w:tcW w:w="2065" w:type="dxa"/>
              </w:tcPr>
              <w:p w:rsidR="008A2F51" w:rsidRDefault="008A2F51" w:rsidP="008A2F51">
                <w:r w:rsidRPr="007C3A1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76934576"/>
            <w:placeholder>
              <w:docPart w:val="FEAA90EEF4AA4293A403B6EF763CB524"/>
            </w:placeholder>
            <w:showingPlcHdr/>
            <w:text/>
          </w:sdtPr>
          <w:sdtEndPr/>
          <w:sdtContent>
            <w:tc>
              <w:tcPr>
                <w:tcW w:w="2093" w:type="dxa"/>
              </w:tcPr>
              <w:p w:rsidR="008A2F51" w:rsidRDefault="008A2F51" w:rsidP="008A2F51">
                <w:r w:rsidRPr="007C3A1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44925099"/>
            <w:placeholder>
              <w:docPart w:val="901EDFDD0EFE447795D23211B11F3AF2"/>
            </w:placeholder>
            <w:showingPlcHdr/>
            <w:text/>
          </w:sdtPr>
          <w:sdtEndPr/>
          <w:sdtContent>
            <w:tc>
              <w:tcPr>
                <w:tcW w:w="2150" w:type="dxa"/>
              </w:tcPr>
              <w:p w:rsidR="008A2F51" w:rsidRDefault="008A2F51" w:rsidP="008A2F51">
                <w:r w:rsidRPr="007C3A1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35625214"/>
            <w:placeholder>
              <w:docPart w:val="BBDD5D471E424E858CA61C845DF32A8C"/>
            </w:placeholder>
            <w:showingPlcHdr/>
            <w:text/>
          </w:sdtPr>
          <w:sdtEndPr/>
          <w:sdtContent>
            <w:tc>
              <w:tcPr>
                <w:tcW w:w="2139" w:type="dxa"/>
              </w:tcPr>
              <w:p w:rsidR="008A2F51" w:rsidRDefault="008A2F51" w:rsidP="008A2F51">
                <w:r w:rsidRPr="007C3A1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8A2F51" w:rsidRDefault="005D4369" w:rsidP="009907C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List any a</w:t>
      </w:r>
      <w:r w:rsidR="003E431D">
        <w:rPr>
          <w:sz w:val="24"/>
          <w:szCs w:val="24"/>
        </w:rPr>
        <w:t>dditional information you feel may be helpful to us in considering your application</w:t>
      </w:r>
      <w:r>
        <w:rPr>
          <w:sz w:val="24"/>
          <w:szCs w:val="24"/>
        </w:rPr>
        <w:t xml:space="preserve"> (honors, professional trades, business or civic activities and/or offices held)</w:t>
      </w:r>
      <w:r w:rsidR="003E431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18"/>
            <w:szCs w:val="18"/>
          </w:rPr>
          <w:id w:val="-239802954"/>
          <w:placeholder>
            <w:docPart w:val="18C1E4FA8C7549C8B3EC94873608A65A"/>
          </w:placeholder>
          <w:showingPlcHdr/>
          <w:text/>
        </w:sdtPr>
        <w:sdtEndPr/>
        <w:sdtContent>
          <w:r w:rsidR="008A2F51" w:rsidRPr="008A2F51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sdtContent>
      </w:sdt>
    </w:p>
    <w:p w:rsidR="00A97D1E" w:rsidRDefault="00A97D1E" w:rsidP="009907CD">
      <w:pPr>
        <w:rPr>
          <w:sz w:val="24"/>
          <w:szCs w:val="24"/>
        </w:rPr>
      </w:pPr>
    </w:p>
    <w:p w:rsidR="005D4369" w:rsidRPr="008A2F51" w:rsidRDefault="005D4369" w:rsidP="009907C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Give the name, address and telephone numbers for three reference who are not related to you and who are not previous employers.</w:t>
      </w:r>
    </w:p>
    <w:p w:rsidR="00CD4E5C" w:rsidRDefault="00CD4E5C" w:rsidP="009907CD">
      <w:pPr>
        <w:rPr>
          <w:b/>
          <w:sz w:val="24"/>
          <w:szCs w:val="24"/>
          <w:u w:val="single"/>
        </w:rPr>
      </w:pPr>
    </w:p>
    <w:p w:rsidR="005D4369" w:rsidRPr="005D4369" w:rsidRDefault="005D4369" w:rsidP="005D436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Name:</w:t>
      </w:r>
      <w:r w:rsidR="008A2F51">
        <w:rPr>
          <w:sz w:val="24"/>
          <w:szCs w:val="24"/>
        </w:rPr>
        <w:t xml:space="preserve"> </w:t>
      </w:r>
      <w:sdt>
        <w:sdtPr>
          <w:rPr>
            <w:sz w:val="18"/>
            <w:szCs w:val="18"/>
          </w:rPr>
          <w:id w:val="1248076518"/>
          <w:placeholder>
            <w:docPart w:val="AB3527D91B284FC9A72B7B20F05CD096"/>
          </w:placeholder>
          <w:showingPlcHdr/>
          <w:text/>
        </w:sdtPr>
        <w:sdtEndPr/>
        <w:sdtContent>
          <w:r w:rsidR="008A2F51" w:rsidRPr="008A2F51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sdtContent>
      </w:sdt>
    </w:p>
    <w:p w:rsidR="005D4369" w:rsidRDefault="005D4369" w:rsidP="005D4369">
      <w:pPr>
        <w:pStyle w:val="ListParagrap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Telephone number: </w:t>
      </w:r>
      <w:sdt>
        <w:sdtPr>
          <w:rPr>
            <w:sz w:val="18"/>
            <w:szCs w:val="18"/>
          </w:rPr>
          <w:id w:val="-719361119"/>
          <w:placeholder>
            <w:docPart w:val="3E48A819886E43BAAE2737D51F56534F"/>
          </w:placeholder>
          <w:showingPlcHdr/>
          <w:text/>
        </w:sdtPr>
        <w:sdtEndPr/>
        <w:sdtContent>
          <w:r w:rsidR="008A2F51" w:rsidRPr="008A2F51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sdtContent>
      </w:sdt>
    </w:p>
    <w:p w:rsidR="005D4369" w:rsidRDefault="005D4369" w:rsidP="005D4369">
      <w:pPr>
        <w:pStyle w:val="ListParagrap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Address: </w:t>
      </w:r>
      <w:sdt>
        <w:sdtPr>
          <w:rPr>
            <w:sz w:val="18"/>
            <w:szCs w:val="18"/>
          </w:rPr>
          <w:id w:val="1750543207"/>
          <w:placeholder>
            <w:docPart w:val="0495F321245F47BA9ABAB5EAE884E92A"/>
          </w:placeholder>
          <w:showingPlcHdr/>
          <w:text/>
        </w:sdtPr>
        <w:sdtEndPr/>
        <w:sdtContent>
          <w:r w:rsidR="008A2F51" w:rsidRPr="008A2F51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sdtContent>
      </w:sdt>
    </w:p>
    <w:p w:rsidR="005D4369" w:rsidRDefault="005D4369" w:rsidP="005D4369">
      <w:pPr>
        <w:pStyle w:val="ListParagraph"/>
        <w:rPr>
          <w:b/>
          <w:sz w:val="24"/>
          <w:szCs w:val="24"/>
          <w:u w:val="single"/>
        </w:rPr>
      </w:pPr>
    </w:p>
    <w:p w:rsidR="005D4369" w:rsidRPr="005D4369" w:rsidRDefault="005D4369" w:rsidP="005D436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Name:</w:t>
      </w:r>
      <w:r w:rsidR="008A2F51">
        <w:rPr>
          <w:sz w:val="24"/>
          <w:szCs w:val="24"/>
        </w:rPr>
        <w:t xml:space="preserve"> </w:t>
      </w:r>
      <w:sdt>
        <w:sdtPr>
          <w:rPr>
            <w:sz w:val="18"/>
            <w:szCs w:val="18"/>
          </w:rPr>
          <w:id w:val="-1113969087"/>
          <w:placeholder>
            <w:docPart w:val="36C9B1C27E854EF6AFC9D2FD64EBFCD1"/>
          </w:placeholder>
          <w:showingPlcHdr/>
          <w:text/>
        </w:sdtPr>
        <w:sdtEndPr/>
        <w:sdtContent>
          <w:r w:rsidR="008A2F51" w:rsidRPr="008A2F51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sdtContent>
      </w:sdt>
    </w:p>
    <w:p w:rsidR="005D4369" w:rsidRDefault="005D4369" w:rsidP="005D4369">
      <w:pPr>
        <w:pStyle w:val="ListParagrap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Telephone number: </w:t>
      </w:r>
      <w:sdt>
        <w:sdtPr>
          <w:rPr>
            <w:sz w:val="18"/>
            <w:szCs w:val="18"/>
          </w:rPr>
          <w:id w:val="-1631086875"/>
          <w:placeholder>
            <w:docPart w:val="864461D02E8647E68656EDA0382DB346"/>
          </w:placeholder>
          <w:showingPlcHdr/>
          <w:text/>
        </w:sdtPr>
        <w:sdtEndPr/>
        <w:sdtContent>
          <w:r w:rsidR="008A2F51" w:rsidRPr="008A2F51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sdtContent>
      </w:sdt>
    </w:p>
    <w:p w:rsidR="005D4369" w:rsidRDefault="005D4369" w:rsidP="005D4369">
      <w:pPr>
        <w:pStyle w:val="ListParagrap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Address: </w:t>
      </w:r>
      <w:sdt>
        <w:sdtPr>
          <w:rPr>
            <w:sz w:val="18"/>
            <w:szCs w:val="18"/>
          </w:rPr>
          <w:id w:val="-1508445538"/>
          <w:placeholder>
            <w:docPart w:val="3AD8C16F0C9E415C8CC07CBDEA05CCEB"/>
          </w:placeholder>
          <w:showingPlcHdr/>
          <w:text/>
        </w:sdtPr>
        <w:sdtEndPr/>
        <w:sdtContent>
          <w:r w:rsidR="008A2F51" w:rsidRPr="008A2F51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sdtContent>
      </w:sdt>
    </w:p>
    <w:p w:rsidR="005D4369" w:rsidRDefault="005D4369" w:rsidP="005D4369">
      <w:pPr>
        <w:pStyle w:val="ListParagraph"/>
        <w:rPr>
          <w:b/>
          <w:sz w:val="24"/>
          <w:szCs w:val="24"/>
          <w:u w:val="single"/>
        </w:rPr>
      </w:pPr>
    </w:p>
    <w:p w:rsidR="005D4369" w:rsidRPr="005D4369" w:rsidRDefault="005D4369" w:rsidP="005D436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Name:</w:t>
      </w:r>
      <w:r w:rsidR="008A2F51">
        <w:rPr>
          <w:sz w:val="24"/>
          <w:szCs w:val="24"/>
        </w:rPr>
        <w:t xml:space="preserve"> </w:t>
      </w:r>
      <w:sdt>
        <w:sdtPr>
          <w:rPr>
            <w:sz w:val="18"/>
            <w:szCs w:val="18"/>
          </w:rPr>
          <w:id w:val="-1670864705"/>
          <w:placeholder>
            <w:docPart w:val="865367EC7A0B4945839BFA33A03A1D26"/>
          </w:placeholder>
          <w:showingPlcHdr/>
          <w:text/>
        </w:sdtPr>
        <w:sdtEndPr/>
        <w:sdtContent>
          <w:r w:rsidR="008A2F51" w:rsidRPr="008A2F51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sdtContent>
      </w:sdt>
    </w:p>
    <w:p w:rsidR="005D4369" w:rsidRDefault="005D4369" w:rsidP="005D4369">
      <w:pPr>
        <w:pStyle w:val="ListParagrap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Telephone number: </w:t>
      </w:r>
      <w:sdt>
        <w:sdtPr>
          <w:rPr>
            <w:sz w:val="18"/>
            <w:szCs w:val="18"/>
          </w:rPr>
          <w:id w:val="197977062"/>
          <w:placeholder>
            <w:docPart w:val="0370F98237304A04AB37FD8DCF523EF6"/>
          </w:placeholder>
          <w:showingPlcHdr/>
          <w:text/>
        </w:sdtPr>
        <w:sdtEndPr/>
        <w:sdtContent>
          <w:r w:rsidR="008A2F51" w:rsidRPr="008A2F51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sdtContent>
      </w:sdt>
    </w:p>
    <w:p w:rsidR="005D4369" w:rsidRDefault="005D4369" w:rsidP="005D4369">
      <w:pPr>
        <w:pStyle w:val="ListParagrap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Address: </w:t>
      </w:r>
      <w:sdt>
        <w:sdtPr>
          <w:rPr>
            <w:sz w:val="18"/>
            <w:szCs w:val="18"/>
          </w:rPr>
          <w:id w:val="255248922"/>
          <w:placeholder>
            <w:docPart w:val="CC5ED004D01942668BA369A7C25E1576"/>
          </w:placeholder>
          <w:showingPlcHdr/>
          <w:text/>
        </w:sdtPr>
        <w:sdtEndPr/>
        <w:sdtContent>
          <w:r w:rsidR="008A2F51" w:rsidRPr="008A2F51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sdtContent>
      </w:sdt>
    </w:p>
    <w:p w:rsidR="005D4369" w:rsidRDefault="005D4369" w:rsidP="005D4369">
      <w:pPr>
        <w:pStyle w:val="ListParagraph"/>
        <w:rPr>
          <w:sz w:val="24"/>
          <w:szCs w:val="24"/>
        </w:rPr>
      </w:pPr>
    </w:p>
    <w:p w:rsidR="005D4369" w:rsidRDefault="005D4369" w:rsidP="005D4369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Employment History</w:t>
      </w:r>
    </w:p>
    <w:p w:rsidR="005D4369" w:rsidRDefault="005D4369" w:rsidP="005D43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List your present or last job and work back at least 5 years. Explain reasons and time periods for being unemployed.</w:t>
      </w:r>
    </w:p>
    <w:p w:rsidR="005D4369" w:rsidRDefault="005D4369" w:rsidP="005D4369">
      <w:pPr>
        <w:pStyle w:val="ListParagraph"/>
        <w:ind w:left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09"/>
        <w:gridCol w:w="2341"/>
        <w:gridCol w:w="3055"/>
      </w:tblGrid>
      <w:tr w:rsidR="008A2F51" w:rsidTr="008A2F51">
        <w:tc>
          <w:tcPr>
            <w:tcW w:w="1885" w:type="dxa"/>
          </w:tcPr>
          <w:p w:rsidR="008A2F51" w:rsidRPr="008A2F51" w:rsidRDefault="008A2F51" w:rsidP="008A2F51">
            <w:pPr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3509" w:type="dxa"/>
          </w:tcPr>
          <w:p w:rsidR="008A2F51" w:rsidRDefault="00930805" w:rsidP="008A2F51">
            <w:sdt>
              <w:sdtPr>
                <w:rPr>
                  <w:sz w:val="18"/>
                  <w:szCs w:val="18"/>
                </w:rPr>
                <w:id w:val="683320788"/>
                <w:placeholder>
                  <w:docPart w:val="2CC357A4422245BC9261833D05480A8D"/>
                </w:placeholder>
                <w:showingPlcHdr/>
                <w:text/>
              </w:sdtPr>
              <w:sdtEndPr/>
              <w:sdtContent>
                <w:r w:rsidR="008A2F51" w:rsidRPr="00C9515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341" w:type="dxa"/>
          </w:tcPr>
          <w:p w:rsidR="008A2F51" w:rsidRPr="008A2F51" w:rsidRDefault="008A2F51" w:rsidP="008A2F51">
            <w:pPr>
              <w:rPr>
                <w:b/>
              </w:rPr>
            </w:pPr>
            <w:r>
              <w:rPr>
                <w:b/>
              </w:rPr>
              <w:t>Dates Employed:   From</w:t>
            </w:r>
          </w:p>
        </w:tc>
        <w:sdt>
          <w:sdtPr>
            <w:id w:val="1884445275"/>
            <w:placeholder>
              <w:docPart w:val="DefaultPlaceholder_108186857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55" w:type="dxa"/>
              </w:tcPr>
              <w:p w:rsidR="008A2F51" w:rsidRDefault="008A2F51" w:rsidP="008A2F51">
                <w:r w:rsidRPr="00C9146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8A2F51" w:rsidTr="008A2F51">
        <w:tc>
          <w:tcPr>
            <w:tcW w:w="1885" w:type="dxa"/>
          </w:tcPr>
          <w:p w:rsidR="008A2F51" w:rsidRPr="008A2F51" w:rsidRDefault="008A2F51" w:rsidP="008A2F51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509" w:type="dxa"/>
          </w:tcPr>
          <w:p w:rsidR="008A2F51" w:rsidRDefault="00930805" w:rsidP="008A2F51">
            <w:sdt>
              <w:sdtPr>
                <w:rPr>
                  <w:sz w:val="18"/>
                  <w:szCs w:val="18"/>
                </w:rPr>
                <w:id w:val="778915596"/>
                <w:placeholder>
                  <w:docPart w:val="7F333D5EFB2C4A468EEAEE560FC9A611"/>
                </w:placeholder>
                <w:showingPlcHdr/>
                <w:text/>
              </w:sdtPr>
              <w:sdtEndPr/>
              <w:sdtContent>
                <w:r w:rsidR="008A2F51" w:rsidRPr="00C9515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341" w:type="dxa"/>
          </w:tcPr>
          <w:p w:rsidR="008A2F51" w:rsidRPr="008A2F51" w:rsidRDefault="008A2F51" w:rsidP="008A2F51">
            <w:pPr>
              <w:jc w:val="right"/>
              <w:rPr>
                <w:b/>
              </w:rPr>
            </w:pPr>
            <w:r>
              <w:rPr>
                <w:b/>
              </w:rPr>
              <w:t xml:space="preserve">To </w:t>
            </w:r>
          </w:p>
        </w:tc>
        <w:sdt>
          <w:sdtPr>
            <w:id w:val="-1786412795"/>
            <w:placeholder>
              <w:docPart w:val="DefaultPlaceholder_108186857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55" w:type="dxa"/>
              </w:tcPr>
              <w:p w:rsidR="008A2F51" w:rsidRDefault="008A2F51" w:rsidP="008A2F51">
                <w:r w:rsidRPr="00C9146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8A2F51" w:rsidTr="008A2F51">
        <w:tc>
          <w:tcPr>
            <w:tcW w:w="1885" w:type="dxa"/>
          </w:tcPr>
          <w:p w:rsidR="008A2F51" w:rsidRPr="008A2F51" w:rsidRDefault="008A2F51" w:rsidP="008A2F51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509" w:type="dxa"/>
          </w:tcPr>
          <w:p w:rsidR="008A2F51" w:rsidRDefault="00930805" w:rsidP="008A2F51">
            <w:sdt>
              <w:sdtPr>
                <w:rPr>
                  <w:sz w:val="18"/>
                  <w:szCs w:val="18"/>
                </w:rPr>
                <w:id w:val="-1171409783"/>
                <w:placeholder>
                  <w:docPart w:val="F2FC3937F29C4CA59D3E8A88B74BB40A"/>
                </w:placeholder>
                <w:showingPlcHdr/>
                <w:text/>
              </w:sdtPr>
              <w:sdtEndPr/>
              <w:sdtContent>
                <w:r w:rsidR="008A2F51" w:rsidRPr="00C9515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341" w:type="dxa"/>
          </w:tcPr>
          <w:p w:rsidR="008A2F51" w:rsidRPr="008A2F51" w:rsidRDefault="008A2F51" w:rsidP="008A2F51">
            <w:pPr>
              <w:rPr>
                <w:b/>
              </w:rPr>
            </w:pPr>
            <w:r>
              <w:rPr>
                <w:b/>
              </w:rPr>
              <w:t>Hourly rate:       Starting</w:t>
            </w:r>
          </w:p>
        </w:tc>
        <w:tc>
          <w:tcPr>
            <w:tcW w:w="3055" w:type="dxa"/>
          </w:tcPr>
          <w:p w:rsidR="008A2F51" w:rsidRDefault="00930805" w:rsidP="008A2F51">
            <w:sdt>
              <w:sdtPr>
                <w:rPr>
                  <w:sz w:val="18"/>
                  <w:szCs w:val="18"/>
                </w:rPr>
                <w:id w:val="-1225751949"/>
                <w:placeholder>
                  <w:docPart w:val="6458B0DABA9E43F48F99B6F4E19348AC"/>
                </w:placeholder>
                <w:showingPlcHdr/>
                <w:text/>
              </w:sdtPr>
              <w:sdtEndPr/>
              <w:sdtContent>
                <w:r w:rsidR="008A2F51" w:rsidRPr="00037F1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A2F51" w:rsidTr="008A2F51">
        <w:tc>
          <w:tcPr>
            <w:tcW w:w="1885" w:type="dxa"/>
          </w:tcPr>
          <w:p w:rsidR="008A2F51" w:rsidRPr="008A2F51" w:rsidRDefault="008A2F51" w:rsidP="008A2F51">
            <w:pPr>
              <w:rPr>
                <w:b/>
              </w:rPr>
            </w:pPr>
            <w:r w:rsidRPr="008A2F51">
              <w:rPr>
                <w:b/>
              </w:rPr>
              <w:t>Supervisor</w:t>
            </w:r>
          </w:p>
        </w:tc>
        <w:tc>
          <w:tcPr>
            <w:tcW w:w="3509" w:type="dxa"/>
          </w:tcPr>
          <w:p w:rsidR="008A2F51" w:rsidRDefault="00930805" w:rsidP="008A2F51">
            <w:sdt>
              <w:sdtPr>
                <w:rPr>
                  <w:sz w:val="18"/>
                  <w:szCs w:val="18"/>
                </w:rPr>
                <w:id w:val="-1065108118"/>
                <w:placeholder>
                  <w:docPart w:val="1AE766215428418E94125F5F6FBBB820"/>
                </w:placeholder>
                <w:showingPlcHdr/>
                <w:text/>
              </w:sdtPr>
              <w:sdtEndPr/>
              <w:sdtContent>
                <w:r w:rsidR="008A2F51" w:rsidRPr="00C9515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341" w:type="dxa"/>
          </w:tcPr>
          <w:p w:rsidR="008A2F51" w:rsidRPr="008A2F51" w:rsidRDefault="008A2F51" w:rsidP="008A2F51">
            <w:pPr>
              <w:jc w:val="right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3055" w:type="dxa"/>
          </w:tcPr>
          <w:p w:rsidR="008A2F51" w:rsidRDefault="00930805" w:rsidP="008A2F51">
            <w:sdt>
              <w:sdtPr>
                <w:rPr>
                  <w:sz w:val="18"/>
                  <w:szCs w:val="18"/>
                </w:rPr>
                <w:id w:val="-225069714"/>
                <w:placeholder>
                  <w:docPart w:val="7EDFAC93EC8E4C058833A860F6DFA69F"/>
                </w:placeholder>
                <w:showingPlcHdr/>
                <w:text/>
              </w:sdtPr>
              <w:sdtEndPr/>
              <w:sdtContent>
                <w:r w:rsidR="008A2F51" w:rsidRPr="00037F1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554B" w:rsidTr="008A2F51">
        <w:tc>
          <w:tcPr>
            <w:tcW w:w="1885" w:type="dxa"/>
          </w:tcPr>
          <w:p w:rsidR="0083554B" w:rsidRPr="008A2F51" w:rsidRDefault="0083554B" w:rsidP="0083554B">
            <w:pPr>
              <w:rPr>
                <w:b/>
              </w:rPr>
            </w:pPr>
            <w:r w:rsidRPr="008A2F51">
              <w:rPr>
                <w:b/>
              </w:rPr>
              <w:t>Job Title</w:t>
            </w:r>
          </w:p>
        </w:tc>
        <w:tc>
          <w:tcPr>
            <w:tcW w:w="8905" w:type="dxa"/>
            <w:gridSpan w:val="3"/>
          </w:tcPr>
          <w:p w:rsidR="0083554B" w:rsidRDefault="00930805" w:rsidP="0083554B">
            <w:sdt>
              <w:sdtPr>
                <w:rPr>
                  <w:sz w:val="18"/>
                  <w:szCs w:val="18"/>
                </w:rPr>
                <w:id w:val="1404559096"/>
                <w:placeholder>
                  <w:docPart w:val="65111EE4D9B241FC9C3D8479ED997229"/>
                </w:placeholder>
                <w:showingPlcHdr/>
                <w:text/>
              </w:sdtPr>
              <w:sdtEndPr/>
              <w:sdtContent>
                <w:r w:rsidR="0083554B" w:rsidRPr="00B60BD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554B" w:rsidTr="008A2F51">
        <w:tc>
          <w:tcPr>
            <w:tcW w:w="1885" w:type="dxa"/>
          </w:tcPr>
          <w:p w:rsidR="0083554B" w:rsidRPr="008A2F51" w:rsidRDefault="0083554B" w:rsidP="0083554B">
            <w:pPr>
              <w:rPr>
                <w:b/>
              </w:rPr>
            </w:pPr>
            <w:r>
              <w:rPr>
                <w:b/>
              </w:rPr>
              <w:t>Work performance</w:t>
            </w:r>
          </w:p>
        </w:tc>
        <w:tc>
          <w:tcPr>
            <w:tcW w:w="8905" w:type="dxa"/>
            <w:gridSpan w:val="3"/>
          </w:tcPr>
          <w:p w:rsidR="0083554B" w:rsidRDefault="00930805" w:rsidP="0083554B">
            <w:sdt>
              <w:sdtPr>
                <w:rPr>
                  <w:sz w:val="18"/>
                  <w:szCs w:val="18"/>
                </w:rPr>
                <w:id w:val="546575664"/>
                <w:placeholder>
                  <w:docPart w:val="629DD61A33FB46339864D0FB296A50AD"/>
                </w:placeholder>
                <w:showingPlcHdr/>
                <w:text/>
              </w:sdtPr>
              <w:sdtEndPr/>
              <w:sdtContent>
                <w:r w:rsidR="0083554B" w:rsidRPr="00B60BD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554B" w:rsidTr="008A2F51">
        <w:tc>
          <w:tcPr>
            <w:tcW w:w="1885" w:type="dxa"/>
          </w:tcPr>
          <w:p w:rsidR="0083554B" w:rsidRPr="008A2F51" w:rsidRDefault="0083554B" w:rsidP="0083554B">
            <w:pPr>
              <w:rPr>
                <w:b/>
              </w:rPr>
            </w:pPr>
            <w:r>
              <w:rPr>
                <w:b/>
              </w:rPr>
              <w:t>Reason for Leaving</w:t>
            </w:r>
          </w:p>
        </w:tc>
        <w:tc>
          <w:tcPr>
            <w:tcW w:w="8905" w:type="dxa"/>
            <w:gridSpan w:val="3"/>
          </w:tcPr>
          <w:p w:rsidR="0083554B" w:rsidRDefault="00930805" w:rsidP="0083554B">
            <w:sdt>
              <w:sdtPr>
                <w:rPr>
                  <w:sz w:val="18"/>
                  <w:szCs w:val="18"/>
                </w:rPr>
                <w:id w:val="-1240784002"/>
                <w:placeholder>
                  <w:docPart w:val="38F914E55AC6413A8725DA03973C7C4D"/>
                </w:placeholder>
                <w:showingPlcHdr/>
                <w:text/>
              </w:sdtPr>
              <w:sdtEndPr/>
              <w:sdtContent>
                <w:r w:rsidR="0083554B" w:rsidRPr="00B60BD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5D4369" w:rsidRDefault="005D4369" w:rsidP="005A369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09"/>
        <w:gridCol w:w="2341"/>
        <w:gridCol w:w="3055"/>
      </w:tblGrid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3509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-713118022"/>
                <w:placeholder>
                  <w:docPart w:val="410D17F56F8E4C61B8BD194B841EE59D"/>
                </w:placeholder>
                <w:showingPlcHdr/>
                <w:text/>
              </w:sdtPr>
              <w:sdtEndPr/>
              <w:sdtContent>
                <w:r w:rsidR="0083554B" w:rsidRPr="00C9515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341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Dates Employed:   From</w:t>
            </w:r>
          </w:p>
        </w:tc>
        <w:sdt>
          <w:sdtPr>
            <w:id w:val="1906481939"/>
            <w:placeholder>
              <w:docPart w:val="6CE53EC0C5E64B9EBA18D5B6C928EAC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55" w:type="dxa"/>
              </w:tcPr>
              <w:p w:rsidR="0083554B" w:rsidRDefault="0083554B" w:rsidP="00257BF2">
                <w:r w:rsidRPr="00C9146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509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-2085290055"/>
                <w:placeholder>
                  <w:docPart w:val="3EF10E6DC0434F8682AA92E634C720DC"/>
                </w:placeholder>
                <w:showingPlcHdr/>
                <w:text/>
              </w:sdtPr>
              <w:sdtEndPr/>
              <w:sdtContent>
                <w:r w:rsidR="0083554B" w:rsidRPr="00C9515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341" w:type="dxa"/>
          </w:tcPr>
          <w:p w:rsidR="0083554B" w:rsidRPr="008A2F51" w:rsidRDefault="0083554B" w:rsidP="00257BF2">
            <w:pPr>
              <w:jc w:val="right"/>
              <w:rPr>
                <w:b/>
              </w:rPr>
            </w:pPr>
            <w:r>
              <w:rPr>
                <w:b/>
              </w:rPr>
              <w:t xml:space="preserve">To </w:t>
            </w:r>
          </w:p>
        </w:tc>
        <w:sdt>
          <w:sdtPr>
            <w:id w:val="-990795315"/>
            <w:placeholder>
              <w:docPart w:val="6CE53EC0C5E64B9EBA18D5B6C928EAC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55" w:type="dxa"/>
              </w:tcPr>
              <w:p w:rsidR="0083554B" w:rsidRDefault="0083554B" w:rsidP="00257BF2">
                <w:r w:rsidRPr="00C9146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509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2102366345"/>
                <w:placeholder>
                  <w:docPart w:val="6CF1E8238FC54510B0140B14C5969BE9"/>
                </w:placeholder>
                <w:showingPlcHdr/>
                <w:text/>
              </w:sdtPr>
              <w:sdtEndPr/>
              <w:sdtContent>
                <w:r w:rsidR="0083554B" w:rsidRPr="00C9515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341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Hourly rate:       Starting</w:t>
            </w:r>
          </w:p>
        </w:tc>
        <w:tc>
          <w:tcPr>
            <w:tcW w:w="3055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708301417"/>
                <w:placeholder>
                  <w:docPart w:val="542D71EBB1B04DA7960F435EA14934BB"/>
                </w:placeholder>
                <w:showingPlcHdr/>
                <w:text/>
              </w:sdtPr>
              <w:sdtEndPr/>
              <w:sdtContent>
                <w:r w:rsidR="0083554B" w:rsidRPr="00037F1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 w:rsidRPr="008A2F51">
              <w:rPr>
                <w:b/>
              </w:rPr>
              <w:t>Supervisor</w:t>
            </w:r>
          </w:p>
        </w:tc>
        <w:tc>
          <w:tcPr>
            <w:tcW w:w="3509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1576552324"/>
                <w:placeholder>
                  <w:docPart w:val="E1830856F18E411B8D143DF1723C44C0"/>
                </w:placeholder>
                <w:showingPlcHdr/>
                <w:text/>
              </w:sdtPr>
              <w:sdtEndPr/>
              <w:sdtContent>
                <w:r w:rsidR="0083554B" w:rsidRPr="00C9515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341" w:type="dxa"/>
          </w:tcPr>
          <w:p w:rsidR="0083554B" w:rsidRPr="008A2F51" w:rsidRDefault="0083554B" w:rsidP="00257BF2">
            <w:pPr>
              <w:jc w:val="right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3055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-539589289"/>
                <w:placeholder>
                  <w:docPart w:val="6C77DB8C046E46A286DBF22CA8DB0200"/>
                </w:placeholder>
                <w:showingPlcHdr/>
                <w:text/>
              </w:sdtPr>
              <w:sdtEndPr/>
              <w:sdtContent>
                <w:r w:rsidR="0083554B" w:rsidRPr="00037F1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 w:rsidRPr="008A2F51">
              <w:rPr>
                <w:b/>
              </w:rPr>
              <w:t>Job Title</w:t>
            </w:r>
          </w:p>
        </w:tc>
        <w:tc>
          <w:tcPr>
            <w:tcW w:w="8905" w:type="dxa"/>
            <w:gridSpan w:val="3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-1005359475"/>
                <w:placeholder>
                  <w:docPart w:val="73C1D43283D04A578D8520E8A53DE23F"/>
                </w:placeholder>
                <w:showingPlcHdr/>
                <w:text/>
              </w:sdtPr>
              <w:sdtEndPr/>
              <w:sdtContent>
                <w:r w:rsidR="0083554B" w:rsidRPr="00B60BD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Work performance</w:t>
            </w:r>
          </w:p>
        </w:tc>
        <w:tc>
          <w:tcPr>
            <w:tcW w:w="8905" w:type="dxa"/>
            <w:gridSpan w:val="3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-2078660825"/>
                <w:placeholder>
                  <w:docPart w:val="FA41EE2BB9B34532A18E2F575F98D6B2"/>
                </w:placeholder>
                <w:showingPlcHdr/>
                <w:text/>
              </w:sdtPr>
              <w:sdtEndPr/>
              <w:sdtContent>
                <w:r w:rsidR="0083554B" w:rsidRPr="00B60BD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Reason for Leaving</w:t>
            </w:r>
          </w:p>
        </w:tc>
        <w:tc>
          <w:tcPr>
            <w:tcW w:w="8905" w:type="dxa"/>
            <w:gridSpan w:val="3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1624506807"/>
                <w:placeholder>
                  <w:docPart w:val="1C2FC55B37EA4988B86B597968777365"/>
                </w:placeholder>
                <w:showingPlcHdr/>
                <w:text/>
              </w:sdtPr>
              <w:sdtEndPr/>
              <w:sdtContent>
                <w:r w:rsidR="0083554B" w:rsidRPr="00B60BD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83554B" w:rsidRDefault="0083554B" w:rsidP="005A369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09"/>
        <w:gridCol w:w="2341"/>
        <w:gridCol w:w="3055"/>
      </w:tblGrid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3509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-385338145"/>
                <w:placeholder>
                  <w:docPart w:val="88043CDA26A7440D9C3CADCAF87D4C32"/>
                </w:placeholder>
                <w:showingPlcHdr/>
                <w:text/>
              </w:sdtPr>
              <w:sdtEndPr/>
              <w:sdtContent>
                <w:r w:rsidR="0083554B" w:rsidRPr="00C9515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341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Dates Employed:   From</w:t>
            </w:r>
          </w:p>
        </w:tc>
        <w:sdt>
          <w:sdtPr>
            <w:id w:val="-1547751474"/>
            <w:placeholder>
              <w:docPart w:val="3781EC59DC6C44B9BA6AB177F72F6C5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55" w:type="dxa"/>
              </w:tcPr>
              <w:p w:rsidR="0083554B" w:rsidRDefault="0083554B" w:rsidP="00257BF2">
                <w:r w:rsidRPr="00C9146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509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915595031"/>
                <w:placeholder>
                  <w:docPart w:val="DB25F915568C4310B213525E9C8E02B5"/>
                </w:placeholder>
                <w:showingPlcHdr/>
                <w:text/>
              </w:sdtPr>
              <w:sdtEndPr/>
              <w:sdtContent>
                <w:r w:rsidR="0083554B" w:rsidRPr="00C9515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341" w:type="dxa"/>
          </w:tcPr>
          <w:p w:rsidR="0083554B" w:rsidRPr="008A2F51" w:rsidRDefault="0083554B" w:rsidP="00257BF2">
            <w:pPr>
              <w:jc w:val="right"/>
              <w:rPr>
                <w:b/>
              </w:rPr>
            </w:pPr>
            <w:r>
              <w:rPr>
                <w:b/>
              </w:rPr>
              <w:t xml:space="preserve">To </w:t>
            </w:r>
          </w:p>
        </w:tc>
        <w:sdt>
          <w:sdtPr>
            <w:id w:val="-607588078"/>
            <w:placeholder>
              <w:docPart w:val="3781EC59DC6C44B9BA6AB177F72F6C5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55" w:type="dxa"/>
              </w:tcPr>
              <w:p w:rsidR="0083554B" w:rsidRDefault="0083554B" w:rsidP="00257BF2">
                <w:r w:rsidRPr="00C9146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509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-1272551354"/>
                <w:placeholder>
                  <w:docPart w:val="E712234595DC49CA9132988B8B839D6F"/>
                </w:placeholder>
                <w:showingPlcHdr/>
                <w:text/>
              </w:sdtPr>
              <w:sdtEndPr/>
              <w:sdtContent>
                <w:r w:rsidR="0083554B" w:rsidRPr="00C9515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341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Hourly rate:       Starting</w:t>
            </w:r>
          </w:p>
        </w:tc>
        <w:tc>
          <w:tcPr>
            <w:tcW w:w="3055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-1853716750"/>
                <w:placeholder>
                  <w:docPart w:val="A407F48235C6464F957C7EB46E30FDBC"/>
                </w:placeholder>
                <w:showingPlcHdr/>
                <w:text/>
              </w:sdtPr>
              <w:sdtEndPr/>
              <w:sdtContent>
                <w:r w:rsidR="0083554B" w:rsidRPr="00037F1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 w:rsidRPr="008A2F51">
              <w:rPr>
                <w:b/>
              </w:rPr>
              <w:t>Supervisor</w:t>
            </w:r>
          </w:p>
        </w:tc>
        <w:tc>
          <w:tcPr>
            <w:tcW w:w="3509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1442727026"/>
                <w:placeholder>
                  <w:docPart w:val="5A5AF15CA7254E6A8F1C32646D83C068"/>
                </w:placeholder>
                <w:showingPlcHdr/>
                <w:text/>
              </w:sdtPr>
              <w:sdtEndPr/>
              <w:sdtContent>
                <w:r w:rsidR="0083554B" w:rsidRPr="00C9515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341" w:type="dxa"/>
          </w:tcPr>
          <w:p w:rsidR="0083554B" w:rsidRPr="008A2F51" w:rsidRDefault="0083554B" w:rsidP="00257BF2">
            <w:pPr>
              <w:jc w:val="right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3055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444275903"/>
                <w:placeholder>
                  <w:docPart w:val="1BDDC19EF4FF43B1B98B715C0B674E3B"/>
                </w:placeholder>
                <w:showingPlcHdr/>
                <w:text/>
              </w:sdtPr>
              <w:sdtEndPr/>
              <w:sdtContent>
                <w:r w:rsidR="0083554B" w:rsidRPr="00037F1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 w:rsidRPr="008A2F51">
              <w:rPr>
                <w:b/>
              </w:rPr>
              <w:t>Job Title</w:t>
            </w:r>
          </w:p>
        </w:tc>
        <w:tc>
          <w:tcPr>
            <w:tcW w:w="8905" w:type="dxa"/>
            <w:gridSpan w:val="3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450909412"/>
                <w:placeholder>
                  <w:docPart w:val="1CEFCCD8D1654848924327EA96462C78"/>
                </w:placeholder>
                <w:showingPlcHdr/>
                <w:text/>
              </w:sdtPr>
              <w:sdtEndPr/>
              <w:sdtContent>
                <w:r w:rsidR="0083554B" w:rsidRPr="00B60BD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Work performance</w:t>
            </w:r>
          </w:p>
        </w:tc>
        <w:tc>
          <w:tcPr>
            <w:tcW w:w="8905" w:type="dxa"/>
            <w:gridSpan w:val="3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-133185392"/>
                <w:placeholder>
                  <w:docPart w:val="11607735B98444638629550BC2632442"/>
                </w:placeholder>
                <w:showingPlcHdr/>
                <w:text/>
              </w:sdtPr>
              <w:sdtEndPr/>
              <w:sdtContent>
                <w:r w:rsidR="0083554B" w:rsidRPr="00B60BD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Reason for Leaving</w:t>
            </w:r>
          </w:p>
        </w:tc>
        <w:tc>
          <w:tcPr>
            <w:tcW w:w="8905" w:type="dxa"/>
            <w:gridSpan w:val="3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-1341080518"/>
                <w:placeholder>
                  <w:docPart w:val="6AF2D8F927A34B7F9F82BAB6FC40146C"/>
                </w:placeholder>
                <w:showingPlcHdr/>
                <w:text/>
              </w:sdtPr>
              <w:sdtEndPr/>
              <w:sdtContent>
                <w:r w:rsidR="0083554B" w:rsidRPr="00B60BD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83554B" w:rsidRDefault="0083554B" w:rsidP="005A369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09"/>
        <w:gridCol w:w="2341"/>
        <w:gridCol w:w="3055"/>
      </w:tblGrid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3509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-930971760"/>
                <w:placeholder>
                  <w:docPart w:val="78FA72AED9B74B998719D06EEF64B0DF"/>
                </w:placeholder>
                <w:showingPlcHdr/>
                <w:text/>
              </w:sdtPr>
              <w:sdtEndPr/>
              <w:sdtContent>
                <w:r w:rsidR="0083554B" w:rsidRPr="00C9515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341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Dates Employed:   From</w:t>
            </w:r>
          </w:p>
        </w:tc>
        <w:sdt>
          <w:sdtPr>
            <w:id w:val="467169482"/>
            <w:placeholder>
              <w:docPart w:val="DE01BE22B4294343A9A9E93E1CA032D1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55" w:type="dxa"/>
              </w:tcPr>
              <w:p w:rsidR="0083554B" w:rsidRDefault="0083554B" w:rsidP="00257BF2">
                <w:r w:rsidRPr="00C9146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509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1341352224"/>
                <w:placeholder>
                  <w:docPart w:val="509DB39F3B0B4289A0C0E53A49DA74C1"/>
                </w:placeholder>
                <w:showingPlcHdr/>
                <w:text/>
              </w:sdtPr>
              <w:sdtEndPr/>
              <w:sdtContent>
                <w:r w:rsidR="0083554B" w:rsidRPr="00C9515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341" w:type="dxa"/>
          </w:tcPr>
          <w:p w:rsidR="0083554B" w:rsidRPr="008A2F51" w:rsidRDefault="0083554B" w:rsidP="00257BF2">
            <w:pPr>
              <w:jc w:val="right"/>
              <w:rPr>
                <w:b/>
              </w:rPr>
            </w:pPr>
            <w:r>
              <w:rPr>
                <w:b/>
              </w:rPr>
              <w:t xml:space="preserve">To </w:t>
            </w:r>
          </w:p>
        </w:tc>
        <w:sdt>
          <w:sdtPr>
            <w:id w:val="1345438729"/>
            <w:placeholder>
              <w:docPart w:val="DE01BE22B4294343A9A9E93E1CA032D1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55" w:type="dxa"/>
              </w:tcPr>
              <w:p w:rsidR="0083554B" w:rsidRDefault="0083554B" w:rsidP="00257BF2">
                <w:r w:rsidRPr="00C9146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509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-6989967"/>
                <w:placeholder>
                  <w:docPart w:val="ECF5352703DA457B89386BB3AAD41833"/>
                </w:placeholder>
                <w:showingPlcHdr/>
                <w:text/>
              </w:sdtPr>
              <w:sdtEndPr/>
              <w:sdtContent>
                <w:r w:rsidR="0083554B" w:rsidRPr="00C9515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341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Hourly rate:       Starting</w:t>
            </w:r>
          </w:p>
        </w:tc>
        <w:tc>
          <w:tcPr>
            <w:tcW w:w="3055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-533966389"/>
                <w:placeholder>
                  <w:docPart w:val="C120DC5D726D438DB4FB1042B95BB5BD"/>
                </w:placeholder>
                <w:showingPlcHdr/>
                <w:text/>
              </w:sdtPr>
              <w:sdtEndPr/>
              <w:sdtContent>
                <w:r w:rsidR="0083554B" w:rsidRPr="00037F1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 w:rsidRPr="008A2F51">
              <w:rPr>
                <w:b/>
              </w:rPr>
              <w:t>Supervisor</w:t>
            </w:r>
          </w:p>
        </w:tc>
        <w:tc>
          <w:tcPr>
            <w:tcW w:w="3509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658127542"/>
                <w:placeholder>
                  <w:docPart w:val="A5AA3C6B55AC405B9B53E54ED0098625"/>
                </w:placeholder>
                <w:showingPlcHdr/>
                <w:text/>
              </w:sdtPr>
              <w:sdtEndPr/>
              <w:sdtContent>
                <w:r w:rsidR="0083554B" w:rsidRPr="00C9515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341" w:type="dxa"/>
          </w:tcPr>
          <w:p w:rsidR="0083554B" w:rsidRPr="008A2F51" w:rsidRDefault="0083554B" w:rsidP="00257BF2">
            <w:pPr>
              <w:jc w:val="right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3055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-1609654064"/>
                <w:placeholder>
                  <w:docPart w:val="5082A90171274BC4A2B997B7A205F8C1"/>
                </w:placeholder>
                <w:showingPlcHdr/>
                <w:text/>
              </w:sdtPr>
              <w:sdtEndPr/>
              <w:sdtContent>
                <w:r w:rsidR="0083554B" w:rsidRPr="00037F1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 w:rsidRPr="008A2F51">
              <w:rPr>
                <w:b/>
              </w:rPr>
              <w:t>Job Title</w:t>
            </w:r>
          </w:p>
        </w:tc>
        <w:tc>
          <w:tcPr>
            <w:tcW w:w="8905" w:type="dxa"/>
            <w:gridSpan w:val="3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-1090930293"/>
                <w:placeholder>
                  <w:docPart w:val="7B6BC50FE15B4E5D8F37915207D6F09B"/>
                </w:placeholder>
                <w:showingPlcHdr/>
                <w:text/>
              </w:sdtPr>
              <w:sdtEndPr/>
              <w:sdtContent>
                <w:r w:rsidR="0083554B" w:rsidRPr="00B60BD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Work performance</w:t>
            </w:r>
          </w:p>
        </w:tc>
        <w:tc>
          <w:tcPr>
            <w:tcW w:w="8905" w:type="dxa"/>
            <w:gridSpan w:val="3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-2130541296"/>
                <w:placeholder>
                  <w:docPart w:val="A858F9ACC94A4A7582CDA05C74E184DD"/>
                </w:placeholder>
                <w:showingPlcHdr/>
                <w:text/>
              </w:sdtPr>
              <w:sdtEndPr/>
              <w:sdtContent>
                <w:r w:rsidR="0083554B" w:rsidRPr="00B60BD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Reason for Leaving</w:t>
            </w:r>
          </w:p>
        </w:tc>
        <w:tc>
          <w:tcPr>
            <w:tcW w:w="8905" w:type="dxa"/>
            <w:gridSpan w:val="3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489988508"/>
                <w:placeholder>
                  <w:docPart w:val="27847A18024D482C8C988A8111235464"/>
                </w:placeholder>
                <w:showingPlcHdr/>
                <w:text/>
              </w:sdtPr>
              <w:sdtEndPr/>
              <w:sdtContent>
                <w:r w:rsidR="0083554B" w:rsidRPr="00B60BD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83554B" w:rsidRDefault="0083554B" w:rsidP="005A3694">
      <w:pPr>
        <w:rPr>
          <w:b/>
          <w:sz w:val="24"/>
          <w:szCs w:val="24"/>
        </w:rPr>
      </w:pPr>
    </w:p>
    <w:p w:rsidR="00A97D1E" w:rsidRDefault="00A97D1E" w:rsidP="005A369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09"/>
        <w:gridCol w:w="2341"/>
        <w:gridCol w:w="3055"/>
      </w:tblGrid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lastRenderedPageBreak/>
              <w:t>Employer</w:t>
            </w:r>
          </w:p>
        </w:tc>
        <w:tc>
          <w:tcPr>
            <w:tcW w:w="3509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536398755"/>
                <w:placeholder>
                  <w:docPart w:val="A131775E60454F61A1766D504348FCC2"/>
                </w:placeholder>
                <w:showingPlcHdr/>
                <w:text/>
              </w:sdtPr>
              <w:sdtEndPr/>
              <w:sdtContent>
                <w:r w:rsidR="0083554B" w:rsidRPr="00C9515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341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Dates Employed:   From</w:t>
            </w:r>
          </w:p>
        </w:tc>
        <w:sdt>
          <w:sdtPr>
            <w:id w:val="-1858812310"/>
            <w:placeholder>
              <w:docPart w:val="ABC8765E41CC427EBE04E24B9CD2ECC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55" w:type="dxa"/>
              </w:tcPr>
              <w:p w:rsidR="0083554B" w:rsidRDefault="0083554B" w:rsidP="00257BF2">
                <w:r w:rsidRPr="00C9146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509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757791167"/>
                <w:placeholder>
                  <w:docPart w:val="B4903A72B8074761898001DD175151F1"/>
                </w:placeholder>
                <w:showingPlcHdr/>
                <w:text/>
              </w:sdtPr>
              <w:sdtEndPr/>
              <w:sdtContent>
                <w:r w:rsidR="0083554B" w:rsidRPr="00C9515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341" w:type="dxa"/>
          </w:tcPr>
          <w:p w:rsidR="0083554B" w:rsidRPr="008A2F51" w:rsidRDefault="0083554B" w:rsidP="00257BF2">
            <w:pPr>
              <w:jc w:val="right"/>
              <w:rPr>
                <w:b/>
              </w:rPr>
            </w:pPr>
            <w:r>
              <w:rPr>
                <w:b/>
              </w:rPr>
              <w:t xml:space="preserve">To </w:t>
            </w:r>
          </w:p>
        </w:tc>
        <w:sdt>
          <w:sdtPr>
            <w:id w:val="-1925639972"/>
            <w:placeholder>
              <w:docPart w:val="ABC8765E41CC427EBE04E24B9CD2ECC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55" w:type="dxa"/>
              </w:tcPr>
              <w:p w:rsidR="0083554B" w:rsidRDefault="0083554B" w:rsidP="00257BF2">
                <w:r w:rsidRPr="00C9146A">
                  <w:rPr>
                    <w:rStyle w:val="PlaceholderText"/>
                    <w:rFonts w:eastAsiaTheme="minorHAnsi"/>
                  </w:rPr>
                  <w:t>Click here to enter a date.</w:t>
                </w:r>
              </w:p>
            </w:tc>
          </w:sdtContent>
        </w:sdt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509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150420017"/>
                <w:placeholder>
                  <w:docPart w:val="9A862DA33E074E5BBF3FB5AEEBFF0EF1"/>
                </w:placeholder>
                <w:showingPlcHdr/>
                <w:text/>
              </w:sdtPr>
              <w:sdtEndPr/>
              <w:sdtContent>
                <w:r w:rsidR="0083554B" w:rsidRPr="00C9515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341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Hourly rate:       Starting</w:t>
            </w:r>
          </w:p>
        </w:tc>
        <w:tc>
          <w:tcPr>
            <w:tcW w:w="3055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-1054388564"/>
                <w:placeholder>
                  <w:docPart w:val="70725CA372954FCE9EFE8D3276218FB0"/>
                </w:placeholder>
                <w:showingPlcHdr/>
                <w:text/>
              </w:sdtPr>
              <w:sdtEndPr/>
              <w:sdtContent>
                <w:r w:rsidR="0083554B" w:rsidRPr="00037F1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 w:rsidRPr="008A2F51">
              <w:rPr>
                <w:b/>
              </w:rPr>
              <w:t>Supervisor</w:t>
            </w:r>
          </w:p>
        </w:tc>
        <w:tc>
          <w:tcPr>
            <w:tcW w:w="3509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1842972143"/>
                <w:placeholder>
                  <w:docPart w:val="B0E24F4360F3407CB8FAA8BE5A5E8F35"/>
                </w:placeholder>
                <w:showingPlcHdr/>
                <w:text/>
              </w:sdtPr>
              <w:sdtEndPr/>
              <w:sdtContent>
                <w:r w:rsidR="0083554B" w:rsidRPr="00C9515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341" w:type="dxa"/>
          </w:tcPr>
          <w:p w:rsidR="0083554B" w:rsidRPr="008A2F51" w:rsidRDefault="0083554B" w:rsidP="00257BF2">
            <w:pPr>
              <w:jc w:val="right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3055" w:type="dxa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-1851403696"/>
                <w:placeholder>
                  <w:docPart w:val="DD3E88943FC6451EA80E63F621FC9380"/>
                </w:placeholder>
                <w:showingPlcHdr/>
                <w:text/>
              </w:sdtPr>
              <w:sdtEndPr/>
              <w:sdtContent>
                <w:r w:rsidR="0083554B" w:rsidRPr="00037F1C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 w:rsidRPr="008A2F51">
              <w:rPr>
                <w:b/>
              </w:rPr>
              <w:t>Job Title</w:t>
            </w:r>
          </w:p>
        </w:tc>
        <w:tc>
          <w:tcPr>
            <w:tcW w:w="8905" w:type="dxa"/>
            <w:gridSpan w:val="3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-1376376045"/>
                <w:placeholder>
                  <w:docPart w:val="479D1D9419CA41F2A38DF00B4593C6E1"/>
                </w:placeholder>
                <w:showingPlcHdr/>
                <w:text/>
              </w:sdtPr>
              <w:sdtEndPr/>
              <w:sdtContent>
                <w:r w:rsidR="0083554B" w:rsidRPr="00B60BD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Work performance</w:t>
            </w:r>
          </w:p>
        </w:tc>
        <w:tc>
          <w:tcPr>
            <w:tcW w:w="8905" w:type="dxa"/>
            <w:gridSpan w:val="3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-1037498739"/>
                <w:placeholder>
                  <w:docPart w:val="C5ED2EDD14C44464BF575AA69033605D"/>
                </w:placeholder>
                <w:showingPlcHdr/>
                <w:text/>
              </w:sdtPr>
              <w:sdtEndPr/>
              <w:sdtContent>
                <w:r w:rsidR="0083554B" w:rsidRPr="00B60BD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3554B" w:rsidTr="00257BF2">
        <w:tc>
          <w:tcPr>
            <w:tcW w:w="1885" w:type="dxa"/>
          </w:tcPr>
          <w:p w:rsidR="0083554B" w:rsidRPr="008A2F51" w:rsidRDefault="0083554B" w:rsidP="00257BF2">
            <w:pPr>
              <w:rPr>
                <w:b/>
              </w:rPr>
            </w:pPr>
            <w:r>
              <w:rPr>
                <w:b/>
              </w:rPr>
              <w:t>Reason for Leaving</w:t>
            </w:r>
          </w:p>
        </w:tc>
        <w:tc>
          <w:tcPr>
            <w:tcW w:w="8905" w:type="dxa"/>
            <w:gridSpan w:val="3"/>
          </w:tcPr>
          <w:p w:rsidR="0083554B" w:rsidRDefault="00930805" w:rsidP="00257BF2">
            <w:sdt>
              <w:sdtPr>
                <w:rPr>
                  <w:sz w:val="18"/>
                  <w:szCs w:val="18"/>
                </w:rPr>
                <w:id w:val="1729335521"/>
                <w:placeholder>
                  <w:docPart w:val="04D96F2924F54B71B946E8B0E3A21A2B"/>
                </w:placeholder>
                <w:showingPlcHdr/>
                <w:text/>
              </w:sdtPr>
              <w:sdtEndPr/>
              <w:sdtContent>
                <w:r w:rsidR="0083554B" w:rsidRPr="00B60BD3">
                  <w:rPr>
                    <w:rStyle w:val="PlaceholderText"/>
                    <w:rFonts w:eastAsia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83554B" w:rsidRDefault="0083554B" w:rsidP="005A3694">
      <w:pPr>
        <w:rPr>
          <w:b/>
          <w:sz w:val="24"/>
          <w:szCs w:val="24"/>
        </w:rPr>
      </w:pPr>
    </w:p>
    <w:p w:rsidR="00887B06" w:rsidRDefault="00887B06" w:rsidP="009907CD">
      <w:pPr>
        <w:rPr>
          <w:b/>
          <w:sz w:val="24"/>
          <w:szCs w:val="24"/>
        </w:rPr>
      </w:pPr>
      <w:r w:rsidRPr="00887B06">
        <w:rPr>
          <w:b/>
          <w:sz w:val="24"/>
          <w:szCs w:val="24"/>
        </w:rPr>
        <w:t>Special skills and qualifications</w:t>
      </w:r>
    </w:p>
    <w:p w:rsidR="00887B06" w:rsidRDefault="00887B06" w:rsidP="009907CD">
      <w:pPr>
        <w:rPr>
          <w:sz w:val="24"/>
          <w:szCs w:val="24"/>
        </w:rPr>
      </w:pPr>
      <w:r>
        <w:rPr>
          <w:sz w:val="24"/>
          <w:szCs w:val="24"/>
        </w:rPr>
        <w:t>Summarize any special skills and/or qualifications acquired from employment experience and/or education.</w:t>
      </w:r>
    </w:p>
    <w:sdt>
      <w:sdtPr>
        <w:rPr>
          <w:sz w:val="18"/>
          <w:szCs w:val="18"/>
        </w:rPr>
        <w:id w:val="-1882390409"/>
        <w:placeholder>
          <w:docPart w:val="FDCADEC6018A4F258EB71E540F50E3DB"/>
        </w:placeholder>
        <w:showingPlcHdr/>
        <w:text/>
      </w:sdtPr>
      <w:sdtEndPr/>
      <w:sdtContent>
        <w:p w:rsidR="00887B06" w:rsidRDefault="008A2F51" w:rsidP="009907CD">
          <w:pPr>
            <w:rPr>
              <w:b/>
              <w:sz w:val="24"/>
              <w:szCs w:val="24"/>
              <w:u w:val="single"/>
            </w:rPr>
          </w:pPr>
          <w:r w:rsidRPr="008A2F51">
            <w:rPr>
              <w:rStyle w:val="PlaceholderText"/>
              <w:rFonts w:eastAsiaTheme="minorHAnsi"/>
              <w:sz w:val="18"/>
              <w:szCs w:val="18"/>
            </w:rPr>
            <w:t>Click here to enter text.</w:t>
          </w:r>
        </w:p>
      </w:sdtContent>
    </w:sdt>
    <w:p w:rsidR="008A2F51" w:rsidRDefault="008A2F51" w:rsidP="009907CD">
      <w:pPr>
        <w:rPr>
          <w:b/>
          <w:sz w:val="24"/>
          <w:szCs w:val="24"/>
        </w:rPr>
      </w:pPr>
    </w:p>
    <w:p w:rsidR="00A97D1E" w:rsidRDefault="00A97D1E" w:rsidP="009907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Notes: </w:t>
      </w:r>
      <w:sdt>
        <w:sdtPr>
          <w:rPr>
            <w:b/>
            <w:sz w:val="24"/>
            <w:szCs w:val="24"/>
          </w:rPr>
          <w:id w:val="1693178887"/>
          <w:placeholder>
            <w:docPart w:val="DefaultPlaceholder_1081868574"/>
          </w:placeholder>
          <w:showingPlcHdr/>
          <w:text/>
        </w:sdtPr>
        <w:sdtEndPr/>
        <w:sdtContent>
          <w:r w:rsidRPr="00C9146A">
            <w:rPr>
              <w:rStyle w:val="PlaceholderText"/>
            </w:rPr>
            <w:t>Click here to enter text.</w:t>
          </w:r>
        </w:sdtContent>
      </w:sdt>
    </w:p>
    <w:p w:rsidR="00A97D1E" w:rsidRDefault="00A97D1E" w:rsidP="009907CD">
      <w:pPr>
        <w:rPr>
          <w:sz w:val="24"/>
          <w:szCs w:val="24"/>
        </w:rPr>
      </w:pPr>
    </w:p>
    <w:p w:rsidR="00A97D1E" w:rsidRPr="00A97D1E" w:rsidRDefault="00A97D1E" w:rsidP="009907CD">
      <w:pPr>
        <w:rPr>
          <w:sz w:val="24"/>
          <w:szCs w:val="24"/>
        </w:rPr>
      </w:pPr>
    </w:p>
    <w:p w:rsidR="00887B06" w:rsidRDefault="00887B06" w:rsidP="00990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Applicant’s Statement</w:t>
      </w:r>
    </w:p>
    <w:p w:rsidR="00887B06" w:rsidRDefault="00887B06" w:rsidP="009907CD">
      <w:pPr>
        <w:rPr>
          <w:b/>
          <w:sz w:val="24"/>
          <w:szCs w:val="24"/>
        </w:rPr>
      </w:pPr>
    </w:p>
    <w:p w:rsidR="00887B06" w:rsidRDefault="00887B06" w:rsidP="009907CD">
      <w:pPr>
        <w:rPr>
          <w:sz w:val="24"/>
          <w:szCs w:val="24"/>
        </w:rPr>
      </w:pPr>
      <w:r>
        <w:rPr>
          <w:sz w:val="24"/>
          <w:szCs w:val="24"/>
        </w:rPr>
        <w:t>I certify that answers given herein are true and complete to the best of my knowledge.  I understand that any information provided by me that is found to be false, incomplete, or misrepresented in any respect may be sufficient cause to cancel consideration of this application.</w:t>
      </w:r>
    </w:p>
    <w:p w:rsidR="00887B06" w:rsidRDefault="00887B06" w:rsidP="009907CD">
      <w:pPr>
        <w:rPr>
          <w:sz w:val="24"/>
          <w:szCs w:val="24"/>
        </w:rPr>
      </w:pPr>
    </w:p>
    <w:p w:rsidR="002567AF" w:rsidRDefault="00887B06" w:rsidP="009907CD">
      <w:pPr>
        <w:rPr>
          <w:sz w:val="24"/>
          <w:szCs w:val="24"/>
        </w:rPr>
      </w:pPr>
      <w:r>
        <w:rPr>
          <w:sz w:val="24"/>
          <w:szCs w:val="24"/>
        </w:rPr>
        <w:t xml:space="preserve">I authorize investigation of all statements contained in this application for employment </w:t>
      </w:r>
      <w:r w:rsidR="002567AF">
        <w:rPr>
          <w:sz w:val="24"/>
          <w:szCs w:val="24"/>
        </w:rPr>
        <w:t>as may be necessary in arriving at an employment decision.</w:t>
      </w:r>
    </w:p>
    <w:p w:rsidR="002567AF" w:rsidRDefault="002567AF" w:rsidP="009907CD">
      <w:pPr>
        <w:rPr>
          <w:sz w:val="24"/>
          <w:szCs w:val="24"/>
        </w:rPr>
      </w:pPr>
    </w:p>
    <w:p w:rsidR="002567AF" w:rsidRDefault="002567AF" w:rsidP="009907CD">
      <w:pPr>
        <w:rPr>
          <w:sz w:val="24"/>
          <w:szCs w:val="24"/>
        </w:rPr>
      </w:pPr>
      <w:r>
        <w:rPr>
          <w:sz w:val="24"/>
          <w:szCs w:val="24"/>
        </w:rPr>
        <w:t>This application for employment shall be considered active for a period of time not to exceed 90 days.  If I wish to be considered for employment beyond this time period, I understand that I need to inquire as to whether or not applications are being accepted at that time.</w:t>
      </w:r>
    </w:p>
    <w:p w:rsidR="002567AF" w:rsidRDefault="002567AF" w:rsidP="009907CD">
      <w:pPr>
        <w:rPr>
          <w:sz w:val="24"/>
          <w:szCs w:val="24"/>
        </w:rPr>
      </w:pPr>
    </w:p>
    <w:p w:rsidR="002567AF" w:rsidRDefault="002567AF" w:rsidP="009907CD">
      <w:pPr>
        <w:rPr>
          <w:sz w:val="24"/>
          <w:szCs w:val="24"/>
        </w:rPr>
      </w:pPr>
      <w:r>
        <w:rPr>
          <w:sz w:val="24"/>
          <w:szCs w:val="24"/>
        </w:rPr>
        <w:t>I understand that neither this document nor any offer of employment from the employer constitutes an employment contract.</w:t>
      </w:r>
    </w:p>
    <w:p w:rsidR="002567AF" w:rsidRDefault="002567AF" w:rsidP="009907CD">
      <w:pPr>
        <w:rPr>
          <w:sz w:val="24"/>
          <w:szCs w:val="24"/>
        </w:rPr>
      </w:pPr>
    </w:p>
    <w:p w:rsidR="002567AF" w:rsidRDefault="002567AF" w:rsidP="009907CD">
      <w:pPr>
        <w:rPr>
          <w:sz w:val="24"/>
          <w:szCs w:val="24"/>
        </w:rPr>
      </w:pPr>
      <w:r>
        <w:rPr>
          <w:sz w:val="24"/>
          <w:szCs w:val="24"/>
        </w:rPr>
        <w:t>I understand employment consideration with this department requires a background investigation including any criminal history, driver’s license history and urinalysis for the testing of illicit substances.</w:t>
      </w:r>
    </w:p>
    <w:p w:rsidR="002567AF" w:rsidRDefault="002567AF" w:rsidP="009907CD">
      <w:pPr>
        <w:rPr>
          <w:sz w:val="24"/>
          <w:szCs w:val="24"/>
        </w:rPr>
      </w:pPr>
    </w:p>
    <w:p w:rsidR="002567AF" w:rsidRDefault="002567AF" w:rsidP="009907CD">
      <w:pPr>
        <w:rPr>
          <w:sz w:val="24"/>
          <w:szCs w:val="24"/>
        </w:rPr>
      </w:pPr>
      <w:r>
        <w:rPr>
          <w:sz w:val="24"/>
          <w:szCs w:val="24"/>
        </w:rPr>
        <w:t>In the event of employment, I understand that false or misleading information given in my application or interview(s) may result in discharge.  I understand, also, that I am required to abide by all the rules and regulations of the employer.</w:t>
      </w:r>
    </w:p>
    <w:p w:rsidR="002567AF" w:rsidRDefault="002567AF" w:rsidP="009907CD">
      <w:pPr>
        <w:rPr>
          <w:sz w:val="24"/>
          <w:szCs w:val="24"/>
        </w:rPr>
      </w:pPr>
    </w:p>
    <w:p w:rsidR="00B57A29" w:rsidRDefault="00B57A29" w:rsidP="009907CD">
      <w:pPr>
        <w:rPr>
          <w:sz w:val="24"/>
          <w:szCs w:val="24"/>
        </w:rPr>
      </w:pPr>
    </w:p>
    <w:p w:rsidR="002567AF" w:rsidRDefault="002567AF" w:rsidP="009907CD">
      <w:pPr>
        <w:rPr>
          <w:sz w:val="24"/>
          <w:szCs w:val="24"/>
        </w:rPr>
      </w:pPr>
    </w:p>
    <w:p w:rsidR="002567AF" w:rsidRPr="002567AF" w:rsidRDefault="002567AF" w:rsidP="009907CD">
      <w:pPr>
        <w:rPr>
          <w:sz w:val="24"/>
          <w:szCs w:val="24"/>
        </w:rPr>
      </w:pPr>
      <w:r w:rsidRPr="002567AF">
        <w:rPr>
          <w:sz w:val="24"/>
          <w:szCs w:val="24"/>
        </w:rPr>
        <w:t>___________________________________</w:t>
      </w:r>
    </w:p>
    <w:p w:rsidR="002567AF" w:rsidRPr="002567AF" w:rsidRDefault="002567AF" w:rsidP="009907CD">
      <w:pPr>
        <w:rPr>
          <w:sz w:val="24"/>
          <w:szCs w:val="24"/>
        </w:rPr>
      </w:pPr>
      <w:r w:rsidRPr="002567AF">
        <w:rPr>
          <w:sz w:val="24"/>
          <w:szCs w:val="24"/>
        </w:rPr>
        <w:t>Signature of applicant</w:t>
      </w:r>
    </w:p>
    <w:p w:rsidR="008A2F51" w:rsidRPr="008A2F51" w:rsidRDefault="008A2F51" w:rsidP="009907CD">
      <w:pPr>
        <w:rPr>
          <w:sz w:val="10"/>
          <w:szCs w:val="10"/>
        </w:rPr>
      </w:pPr>
    </w:p>
    <w:p w:rsidR="008D40EA" w:rsidRPr="002567AF" w:rsidRDefault="002567AF" w:rsidP="009907CD">
      <w:pPr>
        <w:rPr>
          <w:sz w:val="24"/>
          <w:szCs w:val="24"/>
        </w:rPr>
      </w:pPr>
      <w:r w:rsidRPr="002567AF">
        <w:rPr>
          <w:sz w:val="24"/>
          <w:szCs w:val="24"/>
        </w:rPr>
        <w:t>Date</w:t>
      </w:r>
      <w:r w:rsidR="008A2F5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71066135"/>
          <w:placeholder>
            <w:docPart w:val="DefaultPlaceholder_108186857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A2F51" w:rsidRPr="00C9146A">
            <w:rPr>
              <w:rStyle w:val="PlaceholderText"/>
              <w:rFonts w:eastAsiaTheme="minorHAnsi"/>
            </w:rPr>
            <w:t>Click here to enter a date.</w:t>
          </w:r>
        </w:sdtContent>
      </w:sdt>
      <w:r w:rsidR="008D40EA" w:rsidRPr="002567AF">
        <w:rPr>
          <w:sz w:val="24"/>
          <w:szCs w:val="24"/>
        </w:rPr>
        <w:tab/>
      </w:r>
      <w:r w:rsidR="008D40EA" w:rsidRPr="002567AF">
        <w:rPr>
          <w:sz w:val="24"/>
          <w:szCs w:val="24"/>
        </w:rPr>
        <w:tab/>
      </w:r>
    </w:p>
    <w:sectPr w:rsidR="008D40EA" w:rsidRPr="002567AF" w:rsidSect="00990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7775"/>
    <w:multiLevelType w:val="hybridMultilevel"/>
    <w:tmpl w:val="44EEF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529CA"/>
    <w:multiLevelType w:val="hybridMultilevel"/>
    <w:tmpl w:val="D144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A0C29"/>
    <w:multiLevelType w:val="hybridMultilevel"/>
    <w:tmpl w:val="97B807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29"/>
    <w:rsid w:val="001F1119"/>
    <w:rsid w:val="002567AF"/>
    <w:rsid w:val="003D2BA9"/>
    <w:rsid w:val="003E431D"/>
    <w:rsid w:val="005A3694"/>
    <w:rsid w:val="005D4369"/>
    <w:rsid w:val="0083554B"/>
    <w:rsid w:val="00887B06"/>
    <w:rsid w:val="008A2F51"/>
    <w:rsid w:val="008D40EA"/>
    <w:rsid w:val="008E72A7"/>
    <w:rsid w:val="00930805"/>
    <w:rsid w:val="009907CD"/>
    <w:rsid w:val="00A66393"/>
    <w:rsid w:val="00A97D1E"/>
    <w:rsid w:val="00B57A29"/>
    <w:rsid w:val="00BC67BF"/>
    <w:rsid w:val="00CD4E5C"/>
    <w:rsid w:val="00D0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3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72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3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72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rmino\Desktop\1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97312C74BA4B548D040D440CB4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529D-44A5-4582-8DDE-8E1DB36BEE09}"/>
      </w:docPartPr>
      <w:docPartBody>
        <w:p w:rsidR="009F4A16" w:rsidRDefault="00141217">
          <w:pPr>
            <w:pStyle w:val="8B97312C74BA4B548D040D440CB4D620"/>
          </w:pPr>
          <w:r w:rsidRPr="005D395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8C09-7B86-4CA9-8CDB-B7B5B7754C43}"/>
      </w:docPartPr>
      <w:docPartBody>
        <w:p w:rsidR="009F4A16" w:rsidRDefault="00511846"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276B8-FF6C-46CF-9740-7BFA61E5FBD0}"/>
      </w:docPartPr>
      <w:docPartBody>
        <w:p w:rsidR="009F4A16" w:rsidRDefault="00511846">
          <w:r w:rsidRPr="00C9146A">
            <w:rPr>
              <w:rStyle w:val="PlaceholderText"/>
            </w:rPr>
            <w:t>Click here to enter a date.</w:t>
          </w:r>
        </w:p>
      </w:docPartBody>
    </w:docPart>
    <w:docPart>
      <w:docPartPr>
        <w:name w:val="ED24C9A4FD2043CEB4355CEB5C8AA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0210F-C0C7-47E2-9CDC-B687445133E4}"/>
      </w:docPartPr>
      <w:docPartBody>
        <w:p w:rsidR="009F4A16" w:rsidRDefault="00511846" w:rsidP="00511846">
          <w:pPr>
            <w:pStyle w:val="ED24C9A4FD2043CEB4355CEB5C8AA414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3A1FAF1BA3D24B26AF82C03B5C09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326A-FBF0-4D6C-969B-8CF049F9E924}"/>
      </w:docPartPr>
      <w:docPartBody>
        <w:p w:rsidR="009F4A16" w:rsidRDefault="00511846" w:rsidP="00511846">
          <w:pPr>
            <w:pStyle w:val="3A1FAF1BA3D24B26AF82C03B5C091BCD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3AEDFAE8140D4CA8B28B1F3A49774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1AF6C-0D34-417F-AA97-C1CED29F0C94}"/>
      </w:docPartPr>
      <w:docPartBody>
        <w:p w:rsidR="009F4A16" w:rsidRDefault="00511846" w:rsidP="00511846">
          <w:pPr>
            <w:pStyle w:val="3AEDFAE8140D4CA8B28B1F3A49774AFB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9A1706659E814749AF4D9ADC33F38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4038-7ED2-42DE-B9EB-3BB2F65C8DE4}"/>
      </w:docPartPr>
      <w:docPartBody>
        <w:p w:rsidR="009F4A16" w:rsidRDefault="00511846" w:rsidP="00511846">
          <w:pPr>
            <w:pStyle w:val="9A1706659E814749AF4D9ADC33F38D5C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F832D84447F54C97897630F087DC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63F40-95E3-4D25-9B7E-EAB13B29863C}"/>
      </w:docPartPr>
      <w:docPartBody>
        <w:p w:rsidR="009F4A16" w:rsidRDefault="00511846" w:rsidP="00511846">
          <w:pPr>
            <w:pStyle w:val="F832D84447F54C97897630F087DCD729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B96B9154A78C4A0CA8D00624A879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BFD7-F874-4503-9786-7572A2205317}"/>
      </w:docPartPr>
      <w:docPartBody>
        <w:p w:rsidR="009F4A16" w:rsidRDefault="00511846" w:rsidP="00511846">
          <w:pPr>
            <w:pStyle w:val="B96B9154A78C4A0CA8D00624A879D111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FF8490DE4BAF4A128783D03EDA1A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6DE8F-1DF7-465C-A17E-BB338F28F67F}"/>
      </w:docPartPr>
      <w:docPartBody>
        <w:p w:rsidR="009F4A16" w:rsidRDefault="00511846" w:rsidP="00511846">
          <w:pPr>
            <w:pStyle w:val="FF8490DE4BAF4A128783D03EDA1A5A62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7D81F38EA9314B71B20C382F109A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0121A-B17C-49CA-8529-B5D0AE08E9D4}"/>
      </w:docPartPr>
      <w:docPartBody>
        <w:p w:rsidR="009F4A16" w:rsidRDefault="00511846" w:rsidP="00511846">
          <w:pPr>
            <w:pStyle w:val="7D81F38EA9314B71B20C382F109A7810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4A02B1761E1C4204BABCAF4C4B49D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9288D-6BDE-418C-A2EC-6556DEF1B065}"/>
      </w:docPartPr>
      <w:docPartBody>
        <w:p w:rsidR="009F4A16" w:rsidRDefault="00511846" w:rsidP="00511846">
          <w:pPr>
            <w:pStyle w:val="4A02B1761E1C4204BABCAF4C4B49DFF2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FEAA90EEF4AA4293A403B6EF763C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211A-CBD9-4E5E-B005-5C30AC1B0499}"/>
      </w:docPartPr>
      <w:docPartBody>
        <w:p w:rsidR="009F4A16" w:rsidRDefault="00511846" w:rsidP="00511846">
          <w:pPr>
            <w:pStyle w:val="FEAA90EEF4AA4293A403B6EF763CB524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901EDFDD0EFE447795D23211B11F3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2C71-03F6-4FE5-938F-2DED10B9B3EC}"/>
      </w:docPartPr>
      <w:docPartBody>
        <w:p w:rsidR="009F4A16" w:rsidRDefault="00511846" w:rsidP="00511846">
          <w:pPr>
            <w:pStyle w:val="901EDFDD0EFE447795D23211B11F3AF2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BBDD5D471E424E858CA61C845DF3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8488-C11F-461D-90CB-002D5C12BB60}"/>
      </w:docPartPr>
      <w:docPartBody>
        <w:p w:rsidR="009F4A16" w:rsidRDefault="00511846" w:rsidP="00511846">
          <w:pPr>
            <w:pStyle w:val="BBDD5D471E424E858CA61C845DF32A8C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B11501A3B77B4144A0A8A709CA3A2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DB8E-C45E-420D-A611-DC339242C05C}"/>
      </w:docPartPr>
      <w:docPartBody>
        <w:p w:rsidR="009F4A16" w:rsidRDefault="00511846" w:rsidP="00511846">
          <w:pPr>
            <w:pStyle w:val="B11501A3B77B4144A0A8A709CA3A2676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2E9D3945291F4A129797FDDF53DCF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5576-029F-44E5-A793-54318737E521}"/>
      </w:docPartPr>
      <w:docPartBody>
        <w:p w:rsidR="009F4A16" w:rsidRDefault="00511846" w:rsidP="00511846">
          <w:pPr>
            <w:pStyle w:val="2E9D3945291F4A129797FDDF53DCF7F7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93CBEC1AC5F2455D8EB56B8FA9314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A0ADC-AB55-434C-814F-F795FB5CF55D}"/>
      </w:docPartPr>
      <w:docPartBody>
        <w:p w:rsidR="009F4A16" w:rsidRDefault="00511846" w:rsidP="00511846">
          <w:pPr>
            <w:pStyle w:val="93CBEC1AC5F2455D8EB56B8FA93149F0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716E9A2D081D428B92AD80AF5BAD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BBC6-9829-4278-BDA2-9ABDEB5BCA0E}"/>
      </w:docPartPr>
      <w:docPartBody>
        <w:p w:rsidR="009F4A16" w:rsidRDefault="00511846" w:rsidP="00511846">
          <w:pPr>
            <w:pStyle w:val="716E9A2D081D428B92AD80AF5BAD8290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18C1E4FA8C7549C8B3EC94873608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CB3E-9C30-41E2-B30A-7F174F1E53B8}"/>
      </w:docPartPr>
      <w:docPartBody>
        <w:p w:rsidR="009F4A16" w:rsidRDefault="00511846" w:rsidP="00511846">
          <w:pPr>
            <w:pStyle w:val="18C1E4FA8C7549C8B3EC94873608A65A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AB3527D91B284FC9A72B7B20F05C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BD4E-FA36-4B49-868F-9BF54C52DC6B}"/>
      </w:docPartPr>
      <w:docPartBody>
        <w:p w:rsidR="009F4A16" w:rsidRDefault="00511846" w:rsidP="00511846">
          <w:pPr>
            <w:pStyle w:val="AB3527D91B284FC9A72B7B20F05CD096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3E48A819886E43BAAE2737D51F565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6B9A-5370-484C-BB89-6C851C8F4599}"/>
      </w:docPartPr>
      <w:docPartBody>
        <w:p w:rsidR="009F4A16" w:rsidRDefault="00511846" w:rsidP="00511846">
          <w:pPr>
            <w:pStyle w:val="3E48A819886E43BAAE2737D51F56534F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0495F321245F47BA9ABAB5EAE884E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98AC1-7705-4249-BC83-585599687D35}"/>
      </w:docPartPr>
      <w:docPartBody>
        <w:p w:rsidR="009F4A16" w:rsidRDefault="00511846" w:rsidP="00511846">
          <w:pPr>
            <w:pStyle w:val="0495F321245F47BA9ABAB5EAE884E92A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36C9B1C27E854EF6AFC9D2FD64EBF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2C8A-1B05-4BD3-9C10-88B052D2C00A}"/>
      </w:docPartPr>
      <w:docPartBody>
        <w:p w:rsidR="009F4A16" w:rsidRDefault="00511846" w:rsidP="00511846">
          <w:pPr>
            <w:pStyle w:val="36C9B1C27E854EF6AFC9D2FD64EBFCD1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864461D02E8647E68656EDA0382D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444F-1DE4-48A6-9905-7A9CEB4E27D1}"/>
      </w:docPartPr>
      <w:docPartBody>
        <w:p w:rsidR="009F4A16" w:rsidRDefault="00511846" w:rsidP="00511846">
          <w:pPr>
            <w:pStyle w:val="864461D02E8647E68656EDA0382DB346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3AD8C16F0C9E415C8CC07CBDEA05C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8B374-1186-4EA7-881B-3FA1EDA999A7}"/>
      </w:docPartPr>
      <w:docPartBody>
        <w:p w:rsidR="009F4A16" w:rsidRDefault="00511846" w:rsidP="00511846">
          <w:pPr>
            <w:pStyle w:val="3AD8C16F0C9E415C8CC07CBDEA05CCEB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865367EC7A0B4945839BFA33A03A1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9833E-083E-4A74-A9A1-57DDA0FD6E99}"/>
      </w:docPartPr>
      <w:docPartBody>
        <w:p w:rsidR="009F4A16" w:rsidRDefault="00511846" w:rsidP="00511846">
          <w:pPr>
            <w:pStyle w:val="865367EC7A0B4945839BFA33A03A1D26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0370F98237304A04AB37FD8DCF523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8201-CE67-4FDB-BBAD-177DA5F26291}"/>
      </w:docPartPr>
      <w:docPartBody>
        <w:p w:rsidR="009F4A16" w:rsidRDefault="00511846" w:rsidP="00511846">
          <w:pPr>
            <w:pStyle w:val="0370F98237304A04AB37FD8DCF523EF6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CC5ED004D01942668BA369A7C25E1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88ED-81BD-4412-8E4A-A08DECE4A1ED}"/>
      </w:docPartPr>
      <w:docPartBody>
        <w:p w:rsidR="009F4A16" w:rsidRDefault="00511846" w:rsidP="00511846">
          <w:pPr>
            <w:pStyle w:val="CC5ED004D01942668BA369A7C25E1576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BE601E4CA5F8493EB7EB3094F6EB1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B1BFD-AC67-4F14-809D-873B9826E852}"/>
      </w:docPartPr>
      <w:docPartBody>
        <w:p w:rsidR="009F4A16" w:rsidRDefault="00511846" w:rsidP="00511846">
          <w:pPr>
            <w:pStyle w:val="BE601E4CA5F8493EB7EB3094F6EB159D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2CC357A4422245BC9261833D05480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3C204-A71F-4CD4-8513-470BF40EB7E8}"/>
      </w:docPartPr>
      <w:docPartBody>
        <w:p w:rsidR="009F4A16" w:rsidRDefault="00511846" w:rsidP="00511846">
          <w:pPr>
            <w:pStyle w:val="2CC357A4422245BC9261833D05480A8D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7F333D5EFB2C4A468EEAEE560FC9A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E2CA7-4A59-46F6-A8CA-353692475CF4}"/>
      </w:docPartPr>
      <w:docPartBody>
        <w:p w:rsidR="009F4A16" w:rsidRDefault="00511846" w:rsidP="00511846">
          <w:pPr>
            <w:pStyle w:val="7F333D5EFB2C4A468EEAEE560FC9A611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F2FC3937F29C4CA59D3E8A88B74BB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A602F-DBCC-4ACC-A403-D0DC1C8CE551}"/>
      </w:docPartPr>
      <w:docPartBody>
        <w:p w:rsidR="009F4A16" w:rsidRDefault="00511846" w:rsidP="00511846">
          <w:pPr>
            <w:pStyle w:val="F2FC3937F29C4CA59D3E8A88B74BB40A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6458B0DABA9E43F48F99B6F4E193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B1561-0E91-4480-94BB-E4752BF345F1}"/>
      </w:docPartPr>
      <w:docPartBody>
        <w:p w:rsidR="009F4A16" w:rsidRDefault="00511846" w:rsidP="00511846">
          <w:pPr>
            <w:pStyle w:val="6458B0DABA9E43F48F99B6F4E19348AC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1AE766215428418E94125F5F6FBB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3A3F-8481-4E84-9596-A9788B44B4E8}"/>
      </w:docPartPr>
      <w:docPartBody>
        <w:p w:rsidR="009F4A16" w:rsidRDefault="00511846" w:rsidP="00511846">
          <w:pPr>
            <w:pStyle w:val="1AE766215428418E94125F5F6FBBB820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7EDFAC93EC8E4C058833A860F6DFA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F530-9BB1-4376-8BEB-F5638E207464}"/>
      </w:docPartPr>
      <w:docPartBody>
        <w:p w:rsidR="009F4A16" w:rsidRDefault="00511846" w:rsidP="00511846">
          <w:pPr>
            <w:pStyle w:val="7EDFAC93EC8E4C058833A860F6DFA69F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65111EE4D9B241FC9C3D8479ED99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23807-3C08-451B-8E06-3560566F004A}"/>
      </w:docPartPr>
      <w:docPartBody>
        <w:p w:rsidR="009F4A16" w:rsidRDefault="00511846" w:rsidP="00511846">
          <w:pPr>
            <w:pStyle w:val="65111EE4D9B241FC9C3D8479ED997229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629DD61A33FB46339864D0FB296A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FFD54-7E27-4718-ABF8-47D0523F9CBD}"/>
      </w:docPartPr>
      <w:docPartBody>
        <w:p w:rsidR="009F4A16" w:rsidRDefault="00511846" w:rsidP="00511846">
          <w:pPr>
            <w:pStyle w:val="629DD61A33FB46339864D0FB296A50AD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38F914E55AC6413A8725DA03973C7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49DD-905F-456D-9C7F-CB7BA21BC1C3}"/>
      </w:docPartPr>
      <w:docPartBody>
        <w:p w:rsidR="009F4A16" w:rsidRDefault="00511846" w:rsidP="00511846">
          <w:pPr>
            <w:pStyle w:val="38F914E55AC6413A8725DA03973C7C4D"/>
          </w:pPr>
          <w:r w:rsidRPr="00C9146A">
            <w:rPr>
              <w:rStyle w:val="PlaceholderText"/>
            </w:rPr>
            <w:t>Click here to enter text.</w:t>
          </w:r>
        </w:p>
      </w:docPartBody>
    </w:docPart>
    <w:docPart>
      <w:docPartPr>
        <w:name w:val="410D17F56F8E4C61B8BD194B841EE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5320-713D-4F13-A8FC-8FD8A218C387}"/>
      </w:docPartPr>
      <w:docPartBody>
        <w:p w:rsidR="009F4A16" w:rsidRDefault="00511846" w:rsidP="00511846">
          <w:pPr>
            <w:pStyle w:val="410D17F56F8E4C61B8BD194B841EE59D"/>
          </w:pPr>
          <w:r w:rsidRPr="00C914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46"/>
    <w:rsid w:val="00141217"/>
    <w:rsid w:val="00356FDF"/>
    <w:rsid w:val="00511846"/>
    <w:rsid w:val="009F4A16"/>
    <w:rsid w:val="00D6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846"/>
    <w:rPr>
      <w:color w:val="808080"/>
    </w:rPr>
  </w:style>
  <w:style w:type="paragraph" w:customStyle="1" w:styleId="6C187F4C6F5043DC947F881C27B9067D">
    <w:name w:val="6C187F4C6F5043DC947F881C27B9067D"/>
  </w:style>
  <w:style w:type="paragraph" w:customStyle="1" w:styleId="8B97312C74BA4B548D040D440CB4D620">
    <w:name w:val="8B97312C74BA4B548D040D440CB4D620"/>
  </w:style>
  <w:style w:type="paragraph" w:customStyle="1" w:styleId="ED24C9A4FD2043CEB4355CEB5C8AA414">
    <w:name w:val="ED24C9A4FD2043CEB4355CEB5C8AA414"/>
    <w:rsid w:val="00511846"/>
  </w:style>
  <w:style w:type="paragraph" w:customStyle="1" w:styleId="3A1FAF1BA3D24B26AF82C03B5C091BCD">
    <w:name w:val="3A1FAF1BA3D24B26AF82C03B5C091BCD"/>
    <w:rsid w:val="00511846"/>
  </w:style>
  <w:style w:type="paragraph" w:customStyle="1" w:styleId="3AEDFAE8140D4CA8B28B1F3A49774AFB">
    <w:name w:val="3AEDFAE8140D4CA8B28B1F3A49774AFB"/>
    <w:rsid w:val="00511846"/>
  </w:style>
  <w:style w:type="paragraph" w:customStyle="1" w:styleId="9A1706659E814749AF4D9ADC33F38D5C">
    <w:name w:val="9A1706659E814749AF4D9ADC33F38D5C"/>
    <w:rsid w:val="00511846"/>
  </w:style>
  <w:style w:type="paragraph" w:customStyle="1" w:styleId="F832D84447F54C97897630F087DCD729">
    <w:name w:val="F832D84447F54C97897630F087DCD729"/>
    <w:rsid w:val="00511846"/>
  </w:style>
  <w:style w:type="paragraph" w:customStyle="1" w:styleId="B96B9154A78C4A0CA8D00624A879D111">
    <w:name w:val="B96B9154A78C4A0CA8D00624A879D111"/>
    <w:rsid w:val="00511846"/>
  </w:style>
  <w:style w:type="paragraph" w:customStyle="1" w:styleId="FF8490DE4BAF4A128783D03EDA1A5A62">
    <w:name w:val="FF8490DE4BAF4A128783D03EDA1A5A62"/>
    <w:rsid w:val="00511846"/>
  </w:style>
  <w:style w:type="paragraph" w:customStyle="1" w:styleId="7D81F38EA9314B71B20C382F109A7810">
    <w:name w:val="7D81F38EA9314B71B20C382F109A7810"/>
    <w:rsid w:val="00511846"/>
  </w:style>
  <w:style w:type="paragraph" w:customStyle="1" w:styleId="4A02B1761E1C4204BABCAF4C4B49DFF2">
    <w:name w:val="4A02B1761E1C4204BABCAF4C4B49DFF2"/>
    <w:rsid w:val="00511846"/>
  </w:style>
  <w:style w:type="paragraph" w:customStyle="1" w:styleId="FEAA90EEF4AA4293A403B6EF763CB524">
    <w:name w:val="FEAA90EEF4AA4293A403B6EF763CB524"/>
    <w:rsid w:val="00511846"/>
  </w:style>
  <w:style w:type="paragraph" w:customStyle="1" w:styleId="901EDFDD0EFE447795D23211B11F3AF2">
    <w:name w:val="901EDFDD0EFE447795D23211B11F3AF2"/>
    <w:rsid w:val="00511846"/>
  </w:style>
  <w:style w:type="paragraph" w:customStyle="1" w:styleId="BBDD5D471E424E858CA61C845DF32A8C">
    <w:name w:val="BBDD5D471E424E858CA61C845DF32A8C"/>
    <w:rsid w:val="00511846"/>
  </w:style>
  <w:style w:type="paragraph" w:customStyle="1" w:styleId="B11501A3B77B4144A0A8A709CA3A2676">
    <w:name w:val="B11501A3B77B4144A0A8A709CA3A2676"/>
    <w:rsid w:val="00511846"/>
  </w:style>
  <w:style w:type="paragraph" w:customStyle="1" w:styleId="2E9D3945291F4A129797FDDF53DCF7F7">
    <w:name w:val="2E9D3945291F4A129797FDDF53DCF7F7"/>
    <w:rsid w:val="00511846"/>
  </w:style>
  <w:style w:type="paragraph" w:customStyle="1" w:styleId="93CBEC1AC5F2455D8EB56B8FA93149F0">
    <w:name w:val="93CBEC1AC5F2455D8EB56B8FA93149F0"/>
    <w:rsid w:val="00511846"/>
  </w:style>
  <w:style w:type="paragraph" w:customStyle="1" w:styleId="716E9A2D081D428B92AD80AF5BAD8290">
    <w:name w:val="716E9A2D081D428B92AD80AF5BAD8290"/>
    <w:rsid w:val="00511846"/>
  </w:style>
  <w:style w:type="paragraph" w:customStyle="1" w:styleId="18C1E4FA8C7549C8B3EC94873608A65A">
    <w:name w:val="18C1E4FA8C7549C8B3EC94873608A65A"/>
    <w:rsid w:val="00511846"/>
  </w:style>
  <w:style w:type="paragraph" w:customStyle="1" w:styleId="AB3527D91B284FC9A72B7B20F05CD096">
    <w:name w:val="AB3527D91B284FC9A72B7B20F05CD096"/>
    <w:rsid w:val="00511846"/>
  </w:style>
  <w:style w:type="paragraph" w:customStyle="1" w:styleId="3E48A819886E43BAAE2737D51F56534F">
    <w:name w:val="3E48A819886E43BAAE2737D51F56534F"/>
    <w:rsid w:val="00511846"/>
  </w:style>
  <w:style w:type="paragraph" w:customStyle="1" w:styleId="0495F321245F47BA9ABAB5EAE884E92A">
    <w:name w:val="0495F321245F47BA9ABAB5EAE884E92A"/>
    <w:rsid w:val="00511846"/>
  </w:style>
  <w:style w:type="paragraph" w:customStyle="1" w:styleId="36C9B1C27E854EF6AFC9D2FD64EBFCD1">
    <w:name w:val="36C9B1C27E854EF6AFC9D2FD64EBFCD1"/>
    <w:rsid w:val="00511846"/>
  </w:style>
  <w:style w:type="paragraph" w:customStyle="1" w:styleId="864461D02E8647E68656EDA0382DB346">
    <w:name w:val="864461D02E8647E68656EDA0382DB346"/>
    <w:rsid w:val="00511846"/>
  </w:style>
  <w:style w:type="paragraph" w:customStyle="1" w:styleId="3AD8C16F0C9E415C8CC07CBDEA05CCEB">
    <w:name w:val="3AD8C16F0C9E415C8CC07CBDEA05CCEB"/>
    <w:rsid w:val="00511846"/>
  </w:style>
  <w:style w:type="paragraph" w:customStyle="1" w:styleId="F7CF5B124DE74D6398394D64B3ECF573">
    <w:name w:val="F7CF5B124DE74D6398394D64B3ECF573"/>
    <w:rsid w:val="00511846"/>
  </w:style>
  <w:style w:type="paragraph" w:customStyle="1" w:styleId="865367EC7A0B4945839BFA33A03A1D26">
    <w:name w:val="865367EC7A0B4945839BFA33A03A1D26"/>
    <w:rsid w:val="00511846"/>
  </w:style>
  <w:style w:type="paragraph" w:customStyle="1" w:styleId="0370F98237304A04AB37FD8DCF523EF6">
    <w:name w:val="0370F98237304A04AB37FD8DCF523EF6"/>
    <w:rsid w:val="00511846"/>
  </w:style>
  <w:style w:type="paragraph" w:customStyle="1" w:styleId="CC5ED004D01942668BA369A7C25E1576">
    <w:name w:val="CC5ED004D01942668BA369A7C25E1576"/>
    <w:rsid w:val="00511846"/>
  </w:style>
  <w:style w:type="paragraph" w:customStyle="1" w:styleId="BE601E4CA5F8493EB7EB3094F6EB159D">
    <w:name w:val="BE601E4CA5F8493EB7EB3094F6EB159D"/>
    <w:rsid w:val="00511846"/>
  </w:style>
  <w:style w:type="paragraph" w:customStyle="1" w:styleId="FDCADEC6018A4F258EB71E540F50E3DB">
    <w:name w:val="FDCADEC6018A4F258EB71E540F50E3DB"/>
    <w:rsid w:val="00511846"/>
  </w:style>
  <w:style w:type="paragraph" w:customStyle="1" w:styleId="8E31E600D1444E51A3BB4756DBB8ECE1">
    <w:name w:val="8E31E600D1444E51A3BB4756DBB8ECE1"/>
    <w:rsid w:val="00511846"/>
  </w:style>
  <w:style w:type="paragraph" w:customStyle="1" w:styleId="F0C9E8B8D0234F25973863EDD74C2A5E">
    <w:name w:val="F0C9E8B8D0234F25973863EDD74C2A5E"/>
    <w:rsid w:val="00511846"/>
  </w:style>
  <w:style w:type="paragraph" w:customStyle="1" w:styleId="C0481B12E8A541CAB6476D47F3D97DD6">
    <w:name w:val="C0481B12E8A541CAB6476D47F3D97DD6"/>
    <w:rsid w:val="00511846"/>
  </w:style>
  <w:style w:type="paragraph" w:customStyle="1" w:styleId="3B24123DA6E2420A9557C51C0D857B73">
    <w:name w:val="3B24123DA6E2420A9557C51C0D857B73"/>
    <w:rsid w:val="00511846"/>
  </w:style>
  <w:style w:type="paragraph" w:customStyle="1" w:styleId="2CC357A4422245BC9261833D05480A8D">
    <w:name w:val="2CC357A4422245BC9261833D05480A8D"/>
    <w:rsid w:val="00511846"/>
  </w:style>
  <w:style w:type="paragraph" w:customStyle="1" w:styleId="6DD8F90493FD400B92D4982C3F908E51">
    <w:name w:val="6DD8F90493FD400B92D4982C3F908E51"/>
    <w:rsid w:val="00511846"/>
  </w:style>
  <w:style w:type="paragraph" w:customStyle="1" w:styleId="7F333D5EFB2C4A468EEAEE560FC9A611">
    <w:name w:val="7F333D5EFB2C4A468EEAEE560FC9A611"/>
    <w:rsid w:val="00511846"/>
  </w:style>
  <w:style w:type="paragraph" w:customStyle="1" w:styleId="E9B1375F424E426E90A12ABBA8FCC2EB">
    <w:name w:val="E9B1375F424E426E90A12ABBA8FCC2EB"/>
    <w:rsid w:val="00511846"/>
  </w:style>
  <w:style w:type="paragraph" w:customStyle="1" w:styleId="F2FC3937F29C4CA59D3E8A88B74BB40A">
    <w:name w:val="F2FC3937F29C4CA59D3E8A88B74BB40A"/>
    <w:rsid w:val="00511846"/>
  </w:style>
  <w:style w:type="paragraph" w:customStyle="1" w:styleId="6458B0DABA9E43F48F99B6F4E19348AC">
    <w:name w:val="6458B0DABA9E43F48F99B6F4E19348AC"/>
    <w:rsid w:val="00511846"/>
  </w:style>
  <w:style w:type="paragraph" w:customStyle="1" w:styleId="1AE766215428418E94125F5F6FBBB820">
    <w:name w:val="1AE766215428418E94125F5F6FBBB820"/>
    <w:rsid w:val="00511846"/>
  </w:style>
  <w:style w:type="paragraph" w:customStyle="1" w:styleId="7EDFAC93EC8E4C058833A860F6DFA69F">
    <w:name w:val="7EDFAC93EC8E4C058833A860F6DFA69F"/>
    <w:rsid w:val="00511846"/>
  </w:style>
  <w:style w:type="paragraph" w:customStyle="1" w:styleId="65111EE4D9B241FC9C3D8479ED997229">
    <w:name w:val="65111EE4D9B241FC9C3D8479ED997229"/>
    <w:rsid w:val="00511846"/>
  </w:style>
  <w:style w:type="paragraph" w:customStyle="1" w:styleId="629DD61A33FB46339864D0FB296A50AD">
    <w:name w:val="629DD61A33FB46339864D0FB296A50AD"/>
    <w:rsid w:val="00511846"/>
  </w:style>
  <w:style w:type="paragraph" w:customStyle="1" w:styleId="38F914E55AC6413A8725DA03973C7C4D">
    <w:name w:val="38F914E55AC6413A8725DA03973C7C4D"/>
    <w:rsid w:val="00511846"/>
  </w:style>
  <w:style w:type="paragraph" w:customStyle="1" w:styleId="8875345555AF47B38FA6935783A5A9BE">
    <w:name w:val="8875345555AF47B38FA6935783A5A9BE"/>
    <w:rsid w:val="00511846"/>
  </w:style>
  <w:style w:type="paragraph" w:customStyle="1" w:styleId="DB511D06C9A14D809F4DB4A8A0C4A90F">
    <w:name w:val="DB511D06C9A14D809F4DB4A8A0C4A90F"/>
    <w:rsid w:val="00511846"/>
  </w:style>
  <w:style w:type="paragraph" w:customStyle="1" w:styleId="0CBAAE20003D4CDBA625C3E1377661DE">
    <w:name w:val="0CBAAE20003D4CDBA625C3E1377661DE"/>
    <w:rsid w:val="00511846"/>
  </w:style>
  <w:style w:type="paragraph" w:customStyle="1" w:styleId="650DEC700A4745DBA3B2A2B2E1BAF033">
    <w:name w:val="650DEC700A4745DBA3B2A2B2E1BAF033"/>
    <w:rsid w:val="00511846"/>
  </w:style>
  <w:style w:type="paragraph" w:customStyle="1" w:styleId="AD7B50EEC2ED49CB83773036FB7D814E">
    <w:name w:val="AD7B50EEC2ED49CB83773036FB7D814E"/>
    <w:rsid w:val="00511846"/>
  </w:style>
  <w:style w:type="paragraph" w:customStyle="1" w:styleId="B2B56CE4D97A4D8EB7D60B67A8B37630">
    <w:name w:val="B2B56CE4D97A4D8EB7D60B67A8B37630"/>
    <w:rsid w:val="00511846"/>
  </w:style>
  <w:style w:type="paragraph" w:customStyle="1" w:styleId="E4552F39B71748CE96370848F05DD1BC">
    <w:name w:val="E4552F39B71748CE96370848F05DD1BC"/>
    <w:rsid w:val="00511846"/>
  </w:style>
  <w:style w:type="paragraph" w:customStyle="1" w:styleId="86497A6C3817499D9CB52BF5F3F1A7E4">
    <w:name w:val="86497A6C3817499D9CB52BF5F3F1A7E4"/>
    <w:rsid w:val="00511846"/>
  </w:style>
  <w:style w:type="paragraph" w:customStyle="1" w:styleId="06FAD9FD96E146E1A52D6801ABAA16AF">
    <w:name w:val="06FAD9FD96E146E1A52D6801ABAA16AF"/>
    <w:rsid w:val="00511846"/>
  </w:style>
  <w:style w:type="paragraph" w:customStyle="1" w:styleId="09F4179B15D94562810CDED599E8CE4C">
    <w:name w:val="09F4179B15D94562810CDED599E8CE4C"/>
    <w:rsid w:val="00511846"/>
  </w:style>
  <w:style w:type="paragraph" w:customStyle="1" w:styleId="410D17F56F8E4C61B8BD194B841EE59D">
    <w:name w:val="410D17F56F8E4C61B8BD194B841EE59D"/>
    <w:rsid w:val="00511846"/>
  </w:style>
  <w:style w:type="paragraph" w:customStyle="1" w:styleId="6CE53EC0C5E64B9EBA18D5B6C928EAC5">
    <w:name w:val="6CE53EC0C5E64B9EBA18D5B6C928EAC5"/>
    <w:rsid w:val="00511846"/>
  </w:style>
  <w:style w:type="paragraph" w:customStyle="1" w:styleId="3EF10E6DC0434F8682AA92E634C720DC">
    <w:name w:val="3EF10E6DC0434F8682AA92E634C720DC"/>
    <w:rsid w:val="00511846"/>
  </w:style>
  <w:style w:type="paragraph" w:customStyle="1" w:styleId="6CF1E8238FC54510B0140B14C5969BE9">
    <w:name w:val="6CF1E8238FC54510B0140B14C5969BE9"/>
    <w:rsid w:val="00511846"/>
  </w:style>
  <w:style w:type="paragraph" w:customStyle="1" w:styleId="542D71EBB1B04DA7960F435EA14934BB">
    <w:name w:val="542D71EBB1B04DA7960F435EA14934BB"/>
    <w:rsid w:val="00511846"/>
  </w:style>
  <w:style w:type="paragraph" w:customStyle="1" w:styleId="E1830856F18E411B8D143DF1723C44C0">
    <w:name w:val="E1830856F18E411B8D143DF1723C44C0"/>
    <w:rsid w:val="00511846"/>
  </w:style>
  <w:style w:type="paragraph" w:customStyle="1" w:styleId="6C77DB8C046E46A286DBF22CA8DB0200">
    <w:name w:val="6C77DB8C046E46A286DBF22CA8DB0200"/>
    <w:rsid w:val="00511846"/>
  </w:style>
  <w:style w:type="paragraph" w:customStyle="1" w:styleId="73C1D43283D04A578D8520E8A53DE23F">
    <w:name w:val="73C1D43283D04A578D8520E8A53DE23F"/>
    <w:rsid w:val="00511846"/>
  </w:style>
  <w:style w:type="paragraph" w:customStyle="1" w:styleId="FA41EE2BB9B34532A18E2F575F98D6B2">
    <w:name w:val="FA41EE2BB9B34532A18E2F575F98D6B2"/>
    <w:rsid w:val="00511846"/>
  </w:style>
  <w:style w:type="paragraph" w:customStyle="1" w:styleId="1C2FC55B37EA4988B86B597968777365">
    <w:name w:val="1C2FC55B37EA4988B86B597968777365"/>
    <w:rsid w:val="00511846"/>
  </w:style>
  <w:style w:type="paragraph" w:customStyle="1" w:styleId="88043CDA26A7440D9C3CADCAF87D4C32">
    <w:name w:val="88043CDA26A7440D9C3CADCAF87D4C32"/>
    <w:rsid w:val="00511846"/>
  </w:style>
  <w:style w:type="paragraph" w:customStyle="1" w:styleId="3781EC59DC6C44B9BA6AB177F72F6C50">
    <w:name w:val="3781EC59DC6C44B9BA6AB177F72F6C50"/>
    <w:rsid w:val="00511846"/>
  </w:style>
  <w:style w:type="paragraph" w:customStyle="1" w:styleId="DB25F915568C4310B213525E9C8E02B5">
    <w:name w:val="DB25F915568C4310B213525E9C8E02B5"/>
    <w:rsid w:val="00511846"/>
  </w:style>
  <w:style w:type="paragraph" w:customStyle="1" w:styleId="E712234595DC49CA9132988B8B839D6F">
    <w:name w:val="E712234595DC49CA9132988B8B839D6F"/>
    <w:rsid w:val="00511846"/>
  </w:style>
  <w:style w:type="paragraph" w:customStyle="1" w:styleId="A407F48235C6464F957C7EB46E30FDBC">
    <w:name w:val="A407F48235C6464F957C7EB46E30FDBC"/>
    <w:rsid w:val="00511846"/>
  </w:style>
  <w:style w:type="paragraph" w:customStyle="1" w:styleId="5A5AF15CA7254E6A8F1C32646D83C068">
    <w:name w:val="5A5AF15CA7254E6A8F1C32646D83C068"/>
    <w:rsid w:val="00511846"/>
  </w:style>
  <w:style w:type="paragraph" w:customStyle="1" w:styleId="1BDDC19EF4FF43B1B98B715C0B674E3B">
    <w:name w:val="1BDDC19EF4FF43B1B98B715C0B674E3B"/>
    <w:rsid w:val="00511846"/>
  </w:style>
  <w:style w:type="paragraph" w:customStyle="1" w:styleId="1CEFCCD8D1654848924327EA96462C78">
    <w:name w:val="1CEFCCD8D1654848924327EA96462C78"/>
    <w:rsid w:val="00511846"/>
  </w:style>
  <w:style w:type="paragraph" w:customStyle="1" w:styleId="11607735B98444638629550BC2632442">
    <w:name w:val="11607735B98444638629550BC2632442"/>
    <w:rsid w:val="00511846"/>
  </w:style>
  <w:style w:type="paragraph" w:customStyle="1" w:styleId="6AF2D8F927A34B7F9F82BAB6FC40146C">
    <w:name w:val="6AF2D8F927A34B7F9F82BAB6FC40146C"/>
    <w:rsid w:val="00511846"/>
  </w:style>
  <w:style w:type="paragraph" w:customStyle="1" w:styleId="78FA72AED9B74B998719D06EEF64B0DF">
    <w:name w:val="78FA72AED9B74B998719D06EEF64B0DF"/>
    <w:rsid w:val="00511846"/>
  </w:style>
  <w:style w:type="paragraph" w:customStyle="1" w:styleId="DE01BE22B4294343A9A9E93E1CA032D1">
    <w:name w:val="DE01BE22B4294343A9A9E93E1CA032D1"/>
    <w:rsid w:val="00511846"/>
  </w:style>
  <w:style w:type="paragraph" w:customStyle="1" w:styleId="509DB39F3B0B4289A0C0E53A49DA74C1">
    <w:name w:val="509DB39F3B0B4289A0C0E53A49DA74C1"/>
    <w:rsid w:val="00511846"/>
  </w:style>
  <w:style w:type="paragraph" w:customStyle="1" w:styleId="ECF5352703DA457B89386BB3AAD41833">
    <w:name w:val="ECF5352703DA457B89386BB3AAD41833"/>
    <w:rsid w:val="00511846"/>
  </w:style>
  <w:style w:type="paragraph" w:customStyle="1" w:styleId="C120DC5D726D438DB4FB1042B95BB5BD">
    <w:name w:val="C120DC5D726D438DB4FB1042B95BB5BD"/>
    <w:rsid w:val="00511846"/>
  </w:style>
  <w:style w:type="paragraph" w:customStyle="1" w:styleId="A5AA3C6B55AC405B9B53E54ED0098625">
    <w:name w:val="A5AA3C6B55AC405B9B53E54ED0098625"/>
    <w:rsid w:val="00511846"/>
  </w:style>
  <w:style w:type="paragraph" w:customStyle="1" w:styleId="5082A90171274BC4A2B997B7A205F8C1">
    <w:name w:val="5082A90171274BC4A2B997B7A205F8C1"/>
    <w:rsid w:val="00511846"/>
  </w:style>
  <w:style w:type="paragraph" w:customStyle="1" w:styleId="7B6BC50FE15B4E5D8F37915207D6F09B">
    <w:name w:val="7B6BC50FE15B4E5D8F37915207D6F09B"/>
    <w:rsid w:val="00511846"/>
  </w:style>
  <w:style w:type="paragraph" w:customStyle="1" w:styleId="A858F9ACC94A4A7582CDA05C74E184DD">
    <w:name w:val="A858F9ACC94A4A7582CDA05C74E184DD"/>
    <w:rsid w:val="00511846"/>
  </w:style>
  <w:style w:type="paragraph" w:customStyle="1" w:styleId="27847A18024D482C8C988A8111235464">
    <w:name w:val="27847A18024D482C8C988A8111235464"/>
    <w:rsid w:val="00511846"/>
  </w:style>
  <w:style w:type="paragraph" w:customStyle="1" w:styleId="A131775E60454F61A1766D504348FCC2">
    <w:name w:val="A131775E60454F61A1766D504348FCC2"/>
    <w:rsid w:val="00511846"/>
  </w:style>
  <w:style w:type="paragraph" w:customStyle="1" w:styleId="ABC8765E41CC427EBE04E24B9CD2ECC6">
    <w:name w:val="ABC8765E41CC427EBE04E24B9CD2ECC6"/>
    <w:rsid w:val="00511846"/>
  </w:style>
  <w:style w:type="paragraph" w:customStyle="1" w:styleId="B4903A72B8074761898001DD175151F1">
    <w:name w:val="B4903A72B8074761898001DD175151F1"/>
    <w:rsid w:val="00511846"/>
  </w:style>
  <w:style w:type="paragraph" w:customStyle="1" w:styleId="9A862DA33E074E5BBF3FB5AEEBFF0EF1">
    <w:name w:val="9A862DA33E074E5BBF3FB5AEEBFF0EF1"/>
    <w:rsid w:val="00511846"/>
  </w:style>
  <w:style w:type="paragraph" w:customStyle="1" w:styleId="70725CA372954FCE9EFE8D3276218FB0">
    <w:name w:val="70725CA372954FCE9EFE8D3276218FB0"/>
    <w:rsid w:val="00511846"/>
  </w:style>
  <w:style w:type="paragraph" w:customStyle="1" w:styleId="B0E24F4360F3407CB8FAA8BE5A5E8F35">
    <w:name w:val="B0E24F4360F3407CB8FAA8BE5A5E8F35"/>
    <w:rsid w:val="00511846"/>
  </w:style>
  <w:style w:type="paragraph" w:customStyle="1" w:styleId="DD3E88943FC6451EA80E63F621FC9380">
    <w:name w:val="DD3E88943FC6451EA80E63F621FC9380"/>
    <w:rsid w:val="00511846"/>
  </w:style>
  <w:style w:type="paragraph" w:customStyle="1" w:styleId="479D1D9419CA41F2A38DF00B4593C6E1">
    <w:name w:val="479D1D9419CA41F2A38DF00B4593C6E1"/>
    <w:rsid w:val="00511846"/>
  </w:style>
  <w:style w:type="paragraph" w:customStyle="1" w:styleId="C5ED2EDD14C44464BF575AA69033605D">
    <w:name w:val="C5ED2EDD14C44464BF575AA69033605D"/>
    <w:rsid w:val="00511846"/>
  </w:style>
  <w:style w:type="paragraph" w:customStyle="1" w:styleId="04D96F2924F54B71B946E8B0E3A21A2B">
    <w:name w:val="04D96F2924F54B71B946E8B0E3A21A2B"/>
    <w:rsid w:val="005118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846"/>
    <w:rPr>
      <w:color w:val="808080"/>
    </w:rPr>
  </w:style>
  <w:style w:type="paragraph" w:customStyle="1" w:styleId="6C187F4C6F5043DC947F881C27B9067D">
    <w:name w:val="6C187F4C6F5043DC947F881C27B9067D"/>
  </w:style>
  <w:style w:type="paragraph" w:customStyle="1" w:styleId="8B97312C74BA4B548D040D440CB4D620">
    <w:name w:val="8B97312C74BA4B548D040D440CB4D620"/>
  </w:style>
  <w:style w:type="paragraph" w:customStyle="1" w:styleId="ED24C9A4FD2043CEB4355CEB5C8AA414">
    <w:name w:val="ED24C9A4FD2043CEB4355CEB5C8AA414"/>
    <w:rsid w:val="00511846"/>
  </w:style>
  <w:style w:type="paragraph" w:customStyle="1" w:styleId="3A1FAF1BA3D24B26AF82C03B5C091BCD">
    <w:name w:val="3A1FAF1BA3D24B26AF82C03B5C091BCD"/>
    <w:rsid w:val="00511846"/>
  </w:style>
  <w:style w:type="paragraph" w:customStyle="1" w:styleId="3AEDFAE8140D4CA8B28B1F3A49774AFB">
    <w:name w:val="3AEDFAE8140D4CA8B28B1F3A49774AFB"/>
    <w:rsid w:val="00511846"/>
  </w:style>
  <w:style w:type="paragraph" w:customStyle="1" w:styleId="9A1706659E814749AF4D9ADC33F38D5C">
    <w:name w:val="9A1706659E814749AF4D9ADC33F38D5C"/>
    <w:rsid w:val="00511846"/>
  </w:style>
  <w:style w:type="paragraph" w:customStyle="1" w:styleId="F832D84447F54C97897630F087DCD729">
    <w:name w:val="F832D84447F54C97897630F087DCD729"/>
    <w:rsid w:val="00511846"/>
  </w:style>
  <w:style w:type="paragraph" w:customStyle="1" w:styleId="B96B9154A78C4A0CA8D00624A879D111">
    <w:name w:val="B96B9154A78C4A0CA8D00624A879D111"/>
    <w:rsid w:val="00511846"/>
  </w:style>
  <w:style w:type="paragraph" w:customStyle="1" w:styleId="FF8490DE4BAF4A128783D03EDA1A5A62">
    <w:name w:val="FF8490DE4BAF4A128783D03EDA1A5A62"/>
    <w:rsid w:val="00511846"/>
  </w:style>
  <w:style w:type="paragraph" w:customStyle="1" w:styleId="7D81F38EA9314B71B20C382F109A7810">
    <w:name w:val="7D81F38EA9314B71B20C382F109A7810"/>
    <w:rsid w:val="00511846"/>
  </w:style>
  <w:style w:type="paragraph" w:customStyle="1" w:styleId="4A02B1761E1C4204BABCAF4C4B49DFF2">
    <w:name w:val="4A02B1761E1C4204BABCAF4C4B49DFF2"/>
    <w:rsid w:val="00511846"/>
  </w:style>
  <w:style w:type="paragraph" w:customStyle="1" w:styleId="FEAA90EEF4AA4293A403B6EF763CB524">
    <w:name w:val="FEAA90EEF4AA4293A403B6EF763CB524"/>
    <w:rsid w:val="00511846"/>
  </w:style>
  <w:style w:type="paragraph" w:customStyle="1" w:styleId="901EDFDD0EFE447795D23211B11F3AF2">
    <w:name w:val="901EDFDD0EFE447795D23211B11F3AF2"/>
    <w:rsid w:val="00511846"/>
  </w:style>
  <w:style w:type="paragraph" w:customStyle="1" w:styleId="BBDD5D471E424E858CA61C845DF32A8C">
    <w:name w:val="BBDD5D471E424E858CA61C845DF32A8C"/>
    <w:rsid w:val="00511846"/>
  </w:style>
  <w:style w:type="paragraph" w:customStyle="1" w:styleId="B11501A3B77B4144A0A8A709CA3A2676">
    <w:name w:val="B11501A3B77B4144A0A8A709CA3A2676"/>
    <w:rsid w:val="00511846"/>
  </w:style>
  <w:style w:type="paragraph" w:customStyle="1" w:styleId="2E9D3945291F4A129797FDDF53DCF7F7">
    <w:name w:val="2E9D3945291F4A129797FDDF53DCF7F7"/>
    <w:rsid w:val="00511846"/>
  </w:style>
  <w:style w:type="paragraph" w:customStyle="1" w:styleId="93CBEC1AC5F2455D8EB56B8FA93149F0">
    <w:name w:val="93CBEC1AC5F2455D8EB56B8FA93149F0"/>
    <w:rsid w:val="00511846"/>
  </w:style>
  <w:style w:type="paragraph" w:customStyle="1" w:styleId="716E9A2D081D428B92AD80AF5BAD8290">
    <w:name w:val="716E9A2D081D428B92AD80AF5BAD8290"/>
    <w:rsid w:val="00511846"/>
  </w:style>
  <w:style w:type="paragraph" w:customStyle="1" w:styleId="18C1E4FA8C7549C8B3EC94873608A65A">
    <w:name w:val="18C1E4FA8C7549C8B3EC94873608A65A"/>
    <w:rsid w:val="00511846"/>
  </w:style>
  <w:style w:type="paragraph" w:customStyle="1" w:styleId="AB3527D91B284FC9A72B7B20F05CD096">
    <w:name w:val="AB3527D91B284FC9A72B7B20F05CD096"/>
    <w:rsid w:val="00511846"/>
  </w:style>
  <w:style w:type="paragraph" w:customStyle="1" w:styleId="3E48A819886E43BAAE2737D51F56534F">
    <w:name w:val="3E48A819886E43BAAE2737D51F56534F"/>
    <w:rsid w:val="00511846"/>
  </w:style>
  <w:style w:type="paragraph" w:customStyle="1" w:styleId="0495F321245F47BA9ABAB5EAE884E92A">
    <w:name w:val="0495F321245F47BA9ABAB5EAE884E92A"/>
    <w:rsid w:val="00511846"/>
  </w:style>
  <w:style w:type="paragraph" w:customStyle="1" w:styleId="36C9B1C27E854EF6AFC9D2FD64EBFCD1">
    <w:name w:val="36C9B1C27E854EF6AFC9D2FD64EBFCD1"/>
    <w:rsid w:val="00511846"/>
  </w:style>
  <w:style w:type="paragraph" w:customStyle="1" w:styleId="864461D02E8647E68656EDA0382DB346">
    <w:name w:val="864461D02E8647E68656EDA0382DB346"/>
    <w:rsid w:val="00511846"/>
  </w:style>
  <w:style w:type="paragraph" w:customStyle="1" w:styleId="3AD8C16F0C9E415C8CC07CBDEA05CCEB">
    <w:name w:val="3AD8C16F0C9E415C8CC07CBDEA05CCEB"/>
    <w:rsid w:val="00511846"/>
  </w:style>
  <w:style w:type="paragraph" w:customStyle="1" w:styleId="F7CF5B124DE74D6398394D64B3ECF573">
    <w:name w:val="F7CF5B124DE74D6398394D64B3ECF573"/>
    <w:rsid w:val="00511846"/>
  </w:style>
  <w:style w:type="paragraph" w:customStyle="1" w:styleId="865367EC7A0B4945839BFA33A03A1D26">
    <w:name w:val="865367EC7A0B4945839BFA33A03A1D26"/>
    <w:rsid w:val="00511846"/>
  </w:style>
  <w:style w:type="paragraph" w:customStyle="1" w:styleId="0370F98237304A04AB37FD8DCF523EF6">
    <w:name w:val="0370F98237304A04AB37FD8DCF523EF6"/>
    <w:rsid w:val="00511846"/>
  </w:style>
  <w:style w:type="paragraph" w:customStyle="1" w:styleId="CC5ED004D01942668BA369A7C25E1576">
    <w:name w:val="CC5ED004D01942668BA369A7C25E1576"/>
    <w:rsid w:val="00511846"/>
  </w:style>
  <w:style w:type="paragraph" w:customStyle="1" w:styleId="BE601E4CA5F8493EB7EB3094F6EB159D">
    <w:name w:val="BE601E4CA5F8493EB7EB3094F6EB159D"/>
    <w:rsid w:val="00511846"/>
  </w:style>
  <w:style w:type="paragraph" w:customStyle="1" w:styleId="FDCADEC6018A4F258EB71E540F50E3DB">
    <w:name w:val="FDCADEC6018A4F258EB71E540F50E3DB"/>
    <w:rsid w:val="00511846"/>
  </w:style>
  <w:style w:type="paragraph" w:customStyle="1" w:styleId="8E31E600D1444E51A3BB4756DBB8ECE1">
    <w:name w:val="8E31E600D1444E51A3BB4756DBB8ECE1"/>
    <w:rsid w:val="00511846"/>
  </w:style>
  <w:style w:type="paragraph" w:customStyle="1" w:styleId="F0C9E8B8D0234F25973863EDD74C2A5E">
    <w:name w:val="F0C9E8B8D0234F25973863EDD74C2A5E"/>
    <w:rsid w:val="00511846"/>
  </w:style>
  <w:style w:type="paragraph" w:customStyle="1" w:styleId="C0481B12E8A541CAB6476D47F3D97DD6">
    <w:name w:val="C0481B12E8A541CAB6476D47F3D97DD6"/>
    <w:rsid w:val="00511846"/>
  </w:style>
  <w:style w:type="paragraph" w:customStyle="1" w:styleId="3B24123DA6E2420A9557C51C0D857B73">
    <w:name w:val="3B24123DA6E2420A9557C51C0D857B73"/>
    <w:rsid w:val="00511846"/>
  </w:style>
  <w:style w:type="paragraph" w:customStyle="1" w:styleId="2CC357A4422245BC9261833D05480A8D">
    <w:name w:val="2CC357A4422245BC9261833D05480A8D"/>
    <w:rsid w:val="00511846"/>
  </w:style>
  <w:style w:type="paragraph" w:customStyle="1" w:styleId="6DD8F90493FD400B92D4982C3F908E51">
    <w:name w:val="6DD8F90493FD400B92D4982C3F908E51"/>
    <w:rsid w:val="00511846"/>
  </w:style>
  <w:style w:type="paragraph" w:customStyle="1" w:styleId="7F333D5EFB2C4A468EEAEE560FC9A611">
    <w:name w:val="7F333D5EFB2C4A468EEAEE560FC9A611"/>
    <w:rsid w:val="00511846"/>
  </w:style>
  <w:style w:type="paragraph" w:customStyle="1" w:styleId="E9B1375F424E426E90A12ABBA8FCC2EB">
    <w:name w:val="E9B1375F424E426E90A12ABBA8FCC2EB"/>
    <w:rsid w:val="00511846"/>
  </w:style>
  <w:style w:type="paragraph" w:customStyle="1" w:styleId="F2FC3937F29C4CA59D3E8A88B74BB40A">
    <w:name w:val="F2FC3937F29C4CA59D3E8A88B74BB40A"/>
    <w:rsid w:val="00511846"/>
  </w:style>
  <w:style w:type="paragraph" w:customStyle="1" w:styleId="6458B0DABA9E43F48F99B6F4E19348AC">
    <w:name w:val="6458B0DABA9E43F48F99B6F4E19348AC"/>
    <w:rsid w:val="00511846"/>
  </w:style>
  <w:style w:type="paragraph" w:customStyle="1" w:styleId="1AE766215428418E94125F5F6FBBB820">
    <w:name w:val="1AE766215428418E94125F5F6FBBB820"/>
    <w:rsid w:val="00511846"/>
  </w:style>
  <w:style w:type="paragraph" w:customStyle="1" w:styleId="7EDFAC93EC8E4C058833A860F6DFA69F">
    <w:name w:val="7EDFAC93EC8E4C058833A860F6DFA69F"/>
    <w:rsid w:val="00511846"/>
  </w:style>
  <w:style w:type="paragraph" w:customStyle="1" w:styleId="65111EE4D9B241FC9C3D8479ED997229">
    <w:name w:val="65111EE4D9B241FC9C3D8479ED997229"/>
    <w:rsid w:val="00511846"/>
  </w:style>
  <w:style w:type="paragraph" w:customStyle="1" w:styleId="629DD61A33FB46339864D0FB296A50AD">
    <w:name w:val="629DD61A33FB46339864D0FB296A50AD"/>
    <w:rsid w:val="00511846"/>
  </w:style>
  <w:style w:type="paragraph" w:customStyle="1" w:styleId="38F914E55AC6413A8725DA03973C7C4D">
    <w:name w:val="38F914E55AC6413A8725DA03973C7C4D"/>
    <w:rsid w:val="00511846"/>
  </w:style>
  <w:style w:type="paragraph" w:customStyle="1" w:styleId="8875345555AF47B38FA6935783A5A9BE">
    <w:name w:val="8875345555AF47B38FA6935783A5A9BE"/>
    <w:rsid w:val="00511846"/>
  </w:style>
  <w:style w:type="paragraph" w:customStyle="1" w:styleId="DB511D06C9A14D809F4DB4A8A0C4A90F">
    <w:name w:val="DB511D06C9A14D809F4DB4A8A0C4A90F"/>
    <w:rsid w:val="00511846"/>
  </w:style>
  <w:style w:type="paragraph" w:customStyle="1" w:styleId="0CBAAE20003D4CDBA625C3E1377661DE">
    <w:name w:val="0CBAAE20003D4CDBA625C3E1377661DE"/>
    <w:rsid w:val="00511846"/>
  </w:style>
  <w:style w:type="paragraph" w:customStyle="1" w:styleId="650DEC700A4745DBA3B2A2B2E1BAF033">
    <w:name w:val="650DEC700A4745DBA3B2A2B2E1BAF033"/>
    <w:rsid w:val="00511846"/>
  </w:style>
  <w:style w:type="paragraph" w:customStyle="1" w:styleId="AD7B50EEC2ED49CB83773036FB7D814E">
    <w:name w:val="AD7B50EEC2ED49CB83773036FB7D814E"/>
    <w:rsid w:val="00511846"/>
  </w:style>
  <w:style w:type="paragraph" w:customStyle="1" w:styleId="B2B56CE4D97A4D8EB7D60B67A8B37630">
    <w:name w:val="B2B56CE4D97A4D8EB7D60B67A8B37630"/>
    <w:rsid w:val="00511846"/>
  </w:style>
  <w:style w:type="paragraph" w:customStyle="1" w:styleId="E4552F39B71748CE96370848F05DD1BC">
    <w:name w:val="E4552F39B71748CE96370848F05DD1BC"/>
    <w:rsid w:val="00511846"/>
  </w:style>
  <w:style w:type="paragraph" w:customStyle="1" w:styleId="86497A6C3817499D9CB52BF5F3F1A7E4">
    <w:name w:val="86497A6C3817499D9CB52BF5F3F1A7E4"/>
    <w:rsid w:val="00511846"/>
  </w:style>
  <w:style w:type="paragraph" w:customStyle="1" w:styleId="06FAD9FD96E146E1A52D6801ABAA16AF">
    <w:name w:val="06FAD9FD96E146E1A52D6801ABAA16AF"/>
    <w:rsid w:val="00511846"/>
  </w:style>
  <w:style w:type="paragraph" w:customStyle="1" w:styleId="09F4179B15D94562810CDED599E8CE4C">
    <w:name w:val="09F4179B15D94562810CDED599E8CE4C"/>
    <w:rsid w:val="00511846"/>
  </w:style>
  <w:style w:type="paragraph" w:customStyle="1" w:styleId="410D17F56F8E4C61B8BD194B841EE59D">
    <w:name w:val="410D17F56F8E4C61B8BD194B841EE59D"/>
    <w:rsid w:val="00511846"/>
  </w:style>
  <w:style w:type="paragraph" w:customStyle="1" w:styleId="6CE53EC0C5E64B9EBA18D5B6C928EAC5">
    <w:name w:val="6CE53EC0C5E64B9EBA18D5B6C928EAC5"/>
    <w:rsid w:val="00511846"/>
  </w:style>
  <w:style w:type="paragraph" w:customStyle="1" w:styleId="3EF10E6DC0434F8682AA92E634C720DC">
    <w:name w:val="3EF10E6DC0434F8682AA92E634C720DC"/>
    <w:rsid w:val="00511846"/>
  </w:style>
  <w:style w:type="paragraph" w:customStyle="1" w:styleId="6CF1E8238FC54510B0140B14C5969BE9">
    <w:name w:val="6CF1E8238FC54510B0140B14C5969BE9"/>
    <w:rsid w:val="00511846"/>
  </w:style>
  <w:style w:type="paragraph" w:customStyle="1" w:styleId="542D71EBB1B04DA7960F435EA14934BB">
    <w:name w:val="542D71EBB1B04DA7960F435EA14934BB"/>
    <w:rsid w:val="00511846"/>
  </w:style>
  <w:style w:type="paragraph" w:customStyle="1" w:styleId="E1830856F18E411B8D143DF1723C44C0">
    <w:name w:val="E1830856F18E411B8D143DF1723C44C0"/>
    <w:rsid w:val="00511846"/>
  </w:style>
  <w:style w:type="paragraph" w:customStyle="1" w:styleId="6C77DB8C046E46A286DBF22CA8DB0200">
    <w:name w:val="6C77DB8C046E46A286DBF22CA8DB0200"/>
    <w:rsid w:val="00511846"/>
  </w:style>
  <w:style w:type="paragraph" w:customStyle="1" w:styleId="73C1D43283D04A578D8520E8A53DE23F">
    <w:name w:val="73C1D43283D04A578D8520E8A53DE23F"/>
    <w:rsid w:val="00511846"/>
  </w:style>
  <w:style w:type="paragraph" w:customStyle="1" w:styleId="FA41EE2BB9B34532A18E2F575F98D6B2">
    <w:name w:val="FA41EE2BB9B34532A18E2F575F98D6B2"/>
    <w:rsid w:val="00511846"/>
  </w:style>
  <w:style w:type="paragraph" w:customStyle="1" w:styleId="1C2FC55B37EA4988B86B597968777365">
    <w:name w:val="1C2FC55B37EA4988B86B597968777365"/>
    <w:rsid w:val="00511846"/>
  </w:style>
  <w:style w:type="paragraph" w:customStyle="1" w:styleId="88043CDA26A7440D9C3CADCAF87D4C32">
    <w:name w:val="88043CDA26A7440D9C3CADCAF87D4C32"/>
    <w:rsid w:val="00511846"/>
  </w:style>
  <w:style w:type="paragraph" w:customStyle="1" w:styleId="3781EC59DC6C44B9BA6AB177F72F6C50">
    <w:name w:val="3781EC59DC6C44B9BA6AB177F72F6C50"/>
    <w:rsid w:val="00511846"/>
  </w:style>
  <w:style w:type="paragraph" w:customStyle="1" w:styleId="DB25F915568C4310B213525E9C8E02B5">
    <w:name w:val="DB25F915568C4310B213525E9C8E02B5"/>
    <w:rsid w:val="00511846"/>
  </w:style>
  <w:style w:type="paragraph" w:customStyle="1" w:styleId="E712234595DC49CA9132988B8B839D6F">
    <w:name w:val="E712234595DC49CA9132988B8B839D6F"/>
    <w:rsid w:val="00511846"/>
  </w:style>
  <w:style w:type="paragraph" w:customStyle="1" w:styleId="A407F48235C6464F957C7EB46E30FDBC">
    <w:name w:val="A407F48235C6464F957C7EB46E30FDBC"/>
    <w:rsid w:val="00511846"/>
  </w:style>
  <w:style w:type="paragraph" w:customStyle="1" w:styleId="5A5AF15CA7254E6A8F1C32646D83C068">
    <w:name w:val="5A5AF15CA7254E6A8F1C32646D83C068"/>
    <w:rsid w:val="00511846"/>
  </w:style>
  <w:style w:type="paragraph" w:customStyle="1" w:styleId="1BDDC19EF4FF43B1B98B715C0B674E3B">
    <w:name w:val="1BDDC19EF4FF43B1B98B715C0B674E3B"/>
    <w:rsid w:val="00511846"/>
  </w:style>
  <w:style w:type="paragraph" w:customStyle="1" w:styleId="1CEFCCD8D1654848924327EA96462C78">
    <w:name w:val="1CEFCCD8D1654848924327EA96462C78"/>
    <w:rsid w:val="00511846"/>
  </w:style>
  <w:style w:type="paragraph" w:customStyle="1" w:styleId="11607735B98444638629550BC2632442">
    <w:name w:val="11607735B98444638629550BC2632442"/>
    <w:rsid w:val="00511846"/>
  </w:style>
  <w:style w:type="paragraph" w:customStyle="1" w:styleId="6AF2D8F927A34B7F9F82BAB6FC40146C">
    <w:name w:val="6AF2D8F927A34B7F9F82BAB6FC40146C"/>
    <w:rsid w:val="00511846"/>
  </w:style>
  <w:style w:type="paragraph" w:customStyle="1" w:styleId="78FA72AED9B74B998719D06EEF64B0DF">
    <w:name w:val="78FA72AED9B74B998719D06EEF64B0DF"/>
    <w:rsid w:val="00511846"/>
  </w:style>
  <w:style w:type="paragraph" w:customStyle="1" w:styleId="DE01BE22B4294343A9A9E93E1CA032D1">
    <w:name w:val="DE01BE22B4294343A9A9E93E1CA032D1"/>
    <w:rsid w:val="00511846"/>
  </w:style>
  <w:style w:type="paragraph" w:customStyle="1" w:styleId="509DB39F3B0B4289A0C0E53A49DA74C1">
    <w:name w:val="509DB39F3B0B4289A0C0E53A49DA74C1"/>
    <w:rsid w:val="00511846"/>
  </w:style>
  <w:style w:type="paragraph" w:customStyle="1" w:styleId="ECF5352703DA457B89386BB3AAD41833">
    <w:name w:val="ECF5352703DA457B89386BB3AAD41833"/>
    <w:rsid w:val="00511846"/>
  </w:style>
  <w:style w:type="paragraph" w:customStyle="1" w:styleId="C120DC5D726D438DB4FB1042B95BB5BD">
    <w:name w:val="C120DC5D726D438DB4FB1042B95BB5BD"/>
    <w:rsid w:val="00511846"/>
  </w:style>
  <w:style w:type="paragraph" w:customStyle="1" w:styleId="A5AA3C6B55AC405B9B53E54ED0098625">
    <w:name w:val="A5AA3C6B55AC405B9B53E54ED0098625"/>
    <w:rsid w:val="00511846"/>
  </w:style>
  <w:style w:type="paragraph" w:customStyle="1" w:styleId="5082A90171274BC4A2B997B7A205F8C1">
    <w:name w:val="5082A90171274BC4A2B997B7A205F8C1"/>
    <w:rsid w:val="00511846"/>
  </w:style>
  <w:style w:type="paragraph" w:customStyle="1" w:styleId="7B6BC50FE15B4E5D8F37915207D6F09B">
    <w:name w:val="7B6BC50FE15B4E5D8F37915207D6F09B"/>
    <w:rsid w:val="00511846"/>
  </w:style>
  <w:style w:type="paragraph" w:customStyle="1" w:styleId="A858F9ACC94A4A7582CDA05C74E184DD">
    <w:name w:val="A858F9ACC94A4A7582CDA05C74E184DD"/>
    <w:rsid w:val="00511846"/>
  </w:style>
  <w:style w:type="paragraph" w:customStyle="1" w:styleId="27847A18024D482C8C988A8111235464">
    <w:name w:val="27847A18024D482C8C988A8111235464"/>
    <w:rsid w:val="00511846"/>
  </w:style>
  <w:style w:type="paragraph" w:customStyle="1" w:styleId="A131775E60454F61A1766D504348FCC2">
    <w:name w:val="A131775E60454F61A1766D504348FCC2"/>
    <w:rsid w:val="00511846"/>
  </w:style>
  <w:style w:type="paragraph" w:customStyle="1" w:styleId="ABC8765E41CC427EBE04E24B9CD2ECC6">
    <w:name w:val="ABC8765E41CC427EBE04E24B9CD2ECC6"/>
    <w:rsid w:val="00511846"/>
  </w:style>
  <w:style w:type="paragraph" w:customStyle="1" w:styleId="B4903A72B8074761898001DD175151F1">
    <w:name w:val="B4903A72B8074761898001DD175151F1"/>
    <w:rsid w:val="00511846"/>
  </w:style>
  <w:style w:type="paragraph" w:customStyle="1" w:styleId="9A862DA33E074E5BBF3FB5AEEBFF0EF1">
    <w:name w:val="9A862DA33E074E5BBF3FB5AEEBFF0EF1"/>
    <w:rsid w:val="00511846"/>
  </w:style>
  <w:style w:type="paragraph" w:customStyle="1" w:styleId="70725CA372954FCE9EFE8D3276218FB0">
    <w:name w:val="70725CA372954FCE9EFE8D3276218FB0"/>
    <w:rsid w:val="00511846"/>
  </w:style>
  <w:style w:type="paragraph" w:customStyle="1" w:styleId="B0E24F4360F3407CB8FAA8BE5A5E8F35">
    <w:name w:val="B0E24F4360F3407CB8FAA8BE5A5E8F35"/>
    <w:rsid w:val="00511846"/>
  </w:style>
  <w:style w:type="paragraph" w:customStyle="1" w:styleId="DD3E88943FC6451EA80E63F621FC9380">
    <w:name w:val="DD3E88943FC6451EA80E63F621FC9380"/>
    <w:rsid w:val="00511846"/>
  </w:style>
  <w:style w:type="paragraph" w:customStyle="1" w:styleId="479D1D9419CA41F2A38DF00B4593C6E1">
    <w:name w:val="479D1D9419CA41F2A38DF00B4593C6E1"/>
    <w:rsid w:val="00511846"/>
  </w:style>
  <w:style w:type="paragraph" w:customStyle="1" w:styleId="C5ED2EDD14C44464BF575AA69033605D">
    <w:name w:val="C5ED2EDD14C44464BF575AA69033605D"/>
    <w:rsid w:val="00511846"/>
  </w:style>
  <w:style w:type="paragraph" w:customStyle="1" w:styleId="04D96F2924F54B71B946E8B0E3A21A2B">
    <w:name w:val="04D96F2924F54B71B946E8B0E3A21A2B"/>
    <w:rsid w:val="005118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6E67-3A63-4A1E-A430-6FF6DE91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1application.dotx</Template>
  <TotalTime>2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kmarmino</dc:creator>
  <cp:lastModifiedBy>scamarillo</cp:lastModifiedBy>
  <cp:revision>2</cp:revision>
  <dcterms:created xsi:type="dcterms:W3CDTF">2013-05-28T03:48:00Z</dcterms:created>
  <dcterms:modified xsi:type="dcterms:W3CDTF">2013-05-28T03:48:00Z</dcterms:modified>
</cp:coreProperties>
</file>